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61EA5CF5" w14:textId="77777777" w:rsidTr="003F53FC">
        <w:trPr>
          <w:cantSplit/>
          <w:trHeight w:hRule="exact" w:val="360"/>
        </w:trPr>
        <w:tc>
          <w:tcPr>
            <w:tcW w:w="11497" w:type="dxa"/>
            <w:gridSpan w:val="10"/>
            <w:vAlign w:val="center"/>
          </w:tcPr>
          <w:p w14:paraId="2EC1F540"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65BB76C3" w14:textId="77777777" w:rsidTr="003F53FC">
        <w:trPr>
          <w:cantSplit/>
          <w:trHeight w:hRule="exact" w:val="360"/>
        </w:trPr>
        <w:tc>
          <w:tcPr>
            <w:tcW w:w="11497" w:type="dxa"/>
            <w:gridSpan w:val="10"/>
            <w:vAlign w:val="center"/>
          </w:tcPr>
          <w:p w14:paraId="76FD127F"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0DD8564B" w14:textId="77777777" w:rsidTr="005C36FD">
        <w:trPr>
          <w:cantSplit/>
          <w:trHeight w:val="20"/>
        </w:trPr>
        <w:tc>
          <w:tcPr>
            <w:tcW w:w="11497" w:type="dxa"/>
            <w:gridSpan w:val="10"/>
            <w:tcBorders>
              <w:bottom w:val="single" w:sz="6" w:space="0" w:color="auto"/>
            </w:tcBorders>
            <w:vAlign w:val="center"/>
          </w:tcPr>
          <w:p w14:paraId="63C814F1" w14:textId="77777777" w:rsidR="003E34A2" w:rsidRDefault="003E34A2" w:rsidP="003E34A2">
            <w:pPr>
              <w:pStyle w:val="LetterText12pt"/>
            </w:pPr>
          </w:p>
        </w:tc>
      </w:tr>
      <w:tr w:rsidR="00D75F44" w:rsidRPr="004C35E6" w14:paraId="40CE8123"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3F732E93"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37D00CCF" w14:textId="77777777" w:rsidTr="005C36FD">
        <w:trPr>
          <w:cantSplit/>
          <w:trHeight w:hRule="exact" w:val="72"/>
        </w:trPr>
        <w:tc>
          <w:tcPr>
            <w:tcW w:w="11497" w:type="dxa"/>
            <w:gridSpan w:val="10"/>
            <w:tcBorders>
              <w:left w:val="single" w:sz="6" w:space="0" w:color="auto"/>
              <w:right w:val="single" w:sz="6" w:space="0" w:color="auto"/>
            </w:tcBorders>
            <w:vAlign w:val="center"/>
          </w:tcPr>
          <w:p w14:paraId="4D3CFD59" w14:textId="77777777" w:rsidR="005C36FD" w:rsidRDefault="005C36FD" w:rsidP="005C36FD">
            <w:pPr>
              <w:pStyle w:val="LetterText12pt"/>
            </w:pPr>
          </w:p>
        </w:tc>
      </w:tr>
      <w:tr w:rsidR="00D75F44" w:rsidRPr="004C35E6" w14:paraId="5B3F8C76" w14:textId="77777777" w:rsidTr="00851D58">
        <w:trPr>
          <w:cantSplit/>
          <w:trHeight w:hRule="exact" w:val="648"/>
        </w:trPr>
        <w:tc>
          <w:tcPr>
            <w:tcW w:w="11497" w:type="dxa"/>
            <w:gridSpan w:val="10"/>
            <w:tcBorders>
              <w:left w:val="single" w:sz="6" w:space="0" w:color="auto"/>
              <w:right w:val="single" w:sz="6" w:space="0" w:color="auto"/>
            </w:tcBorders>
            <w:vAlign w:val="center"/>
          </w:tcPr>
          <w:p w14:paraId="438833FF"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012EBFBD" w14:textId="77777777" w:rsidTr="005C36FD">
        <w:trPr>
          <w:cantSplit/>
          <w:trHeight w:hRule="exact" w:val="72"/>
        </w:trPr>
        <w:tc>
          <w:tcPr>
            <w:tcW w:w="11497" w:type="dxa"/>
            <w:gridSpan w:val="10"/>
            <w:tcBorders>
              <w:left w:val="single" w:sz="6" w:space="0" w:color="auto"/>
              <w:right w:val="single" w:sz="6" w:space="0" w:color="auto"/>
            </w:tcBorders>
            <w:vAlign w:val="center"/>
          </w:tcPr>
          <w:p w14:paraId="2FFC6801" w14:textId="77777777" w:rsidR="00285C0B" w:rsidRPr="004C35E6" w:rsidRDefault="00285C0B" w:rsidP="00D75F44">
            <w:pPr>
              <w:pStyle w:val="LetterText12pt"/>
              <w:rPr>
                <w:bCs/>
              </w:rPr>
            </w:pPr>
          </w:p>
        </w:tc>
      </w:tr>
      <w:tr w:rsidR="00D75F44" w:rsidRPr="004C35E6" w14:paraId="03156410" w14:textId="77777777" w:rsidTr="00851D58">
        <w:trPr>
          <w:cantSplit/>
          <w:trHeight w:hRule="exact" w:val="648"/>
        </w:trPr>
        <w:tc>
          <w:tcPr>
            <w:tcW w:w="11497" w:type="dxa"/>
            <w:gridSpan w:val="10"/>
            <w:tcBorders>
              <w:left w:val="single" w:sz="6" w:space="0" w:color="auto"/>
              <w:right w:val="single" w:sz="6" w:space="0" w:color="auto"/>
            </w:tcBorders>
            <w:vAlign w:val="center"/>
          </w:tcPr>
          <w:p w14:paraId="797E732C"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7F4E4889" w14:textId="77777777" w:rsidTr="005C36FD">
        <w:trPr>
          <w:cantSplit/>
          <w:trHeight w:hRule="exact" w:val="72"/>
        </w:trPr>
        <w:tc>
          <w:tcPr>
            <w:tcW w:w="11497" w:type="dxa"/>
            <w:gridSpan w:val="10"/>
            <w:tcBorders>
              <w:left w:val="single" w:sz="6" w:space="0" w:color="auto"/>
              <w:right w:val="single" w:sz="6" w:space="0" w:color="auto"/>
            </w:tcBorders>
            <w:vAlign w:val="center"/>
          </w:tcPr>
          <w:p w14:paraId="66AC693D" w14:textId="77777777" w:rsidR="00285C0B" w:rsidRDefault="00285C0B" w:rsidP="00D75F44">
            <w:pPr>
              <w:pStyle w:val="LetterText12pt"/>
            </w:pPr>
          </w:p>
        </w:tc>
      </w:tr>
      <w:tr w:rsidR="00D75F44" w:rsidRPr="004C35E6" w14:paraId="6A44BB8A"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7941BEE1"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290D3F78" w14:textId="77777777" w:rsidTr="003244EA">
        <w:trPr>
          <w:cantSplit/>
          <w:trHeight w:hRule="exact" w:val="288"/>
        </w:trPr>
        <w:tc>
          <w:tcPr>
            <w:tcW w:w="11497" w:type="dxa"/>
            <w:gridSpan w:val="10"/>
            <w:tcBorders>
              <w:top w:val="single" w:sz="6" w:space="0" w:color="auto"/>
              <w:bottom w:val="single" w:sz="6" w:space="0" w:color="auto"/>
            </w:tcBorders>
            <w:vAlign w:val="center"/>
          </w:tcPr>
          <w:p w14:paraId="69DB9C6F" w14:textId="77777777" w:rsidR="00285C0B" w:rsidRDefault="00285C0B" w:rsidP="00D75F44">
            <w:pPr>
              <w:pStyle w:val="LetterText12pt"/>
            </w:pPr>
          </w:p>
        </w:tc>
      </w:tr>
      <w:tr w:rsidR="003E34A2" w:rsidRPr="00851D58" w14:paraId="08B0BBDA"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7C489CB5" w14:textId="77777777" w:rsidR="003E34A2" w:rsidRPr="00851D58" w:rsidRDefault="005F5D39" w:rsidP="00851D58">
            <w:pPr>
              <w:pStyle w:val="LetterText14"/>
              <w:rPr>
                <w:b/>
                <w:bCs w:val="0"/>
              </w:rPr>
            </w:pPr>
            <w:r>
              <w:rPr>
                <w:b/>
                <w:bCs w:val="0"/>
                <w:szCs w:val="28"/>
              </w:rPr>
              <w:t>Why This Form Is Needed</w:t>
            </w:r>
          </w:p>
        </w:tc>
      </w:tr>
      <w:tr w:rsidR="00D75F44" w:rsidRPr="004C35E6" w14:paraId="06E0A2C0"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7F23437A"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3ACB4420" w14:textId="77777777" w:rsidTr="003244EA">
        <w:trPr>
          <w:cantSplit/>
          <w:trHeight w:hRule="exact" w:val="288"/>
        </w:trPr>
        <w:tc>
          <w:tcPr>
            <w:tcW w:w="11497" w:type="dxa"/>
            <w:gridSpan w:val="10"/>
            <w:tcBorders>
              <w:top w:val="single" w:sz="6" w:space="0" w:color="auto"/>
              <w:bottom w:val="single" w:sz="6" w:space="0" w:color="auto"/>
            </w:tcBorders>
            <w:vAlign w:val="center"/>
          </w:tcPr>
          <w:p w14:paraId="72D043F0" w14:textId="77777777" w:rsidR="00285C0B" w:rsidRDefault="00285C0B" w:rsidP="00D75F44">
            <w:pPr>
              <w:pStyle w:val="LetterText12pt"/>
            </w:pPr>
          </w:p>
        </w:tc>
      </w:tr>
      <w:tr w:rsidR="00D75F44" w:rsidRPr="00851D58" w14:paraId="0548021D"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230155DF" w14:textId="77777777" w:rsidR="00D75F44" w:rsidRPr="00851D58" w:rsidRDefault="005F5D39" w:rsidP="00851D58">
            <w:pPr>
              <w:pStyle w:val="LetterText14"/>
              <w:rPr>
                <w:b/>
                <w:bCs w:val="0"/>
              </w:rPr>
            </w:pPr>
            <w:r>
              <w:rPr>
                <w:b/>
                <w:szCs w:val="28"/>
              </w:rPr>
              <w:t>Instructions</w:t>
            </w:r>
          </w:p>
        </w:tc>
      </w:tr>
      <w:tr w:rsidR="00D75F44" w:rsidRPr="004C35E6" w14:paraId="45DEE931" w14:textId="77777777" w:rsidTr="005C36FD">
        <w:trPr>
          <w:cantSplit/>
          <w:trHeight w:val="360"/>
        </w:trPr>
        <w:tc>
          <w:tcPr>
            <w:tcW w:w="11497" w:type="dxa"/>
            <w:gridSpan w:val="10"/>
            <w:tcBorders>
              <w:left w:val="single" w:sz="6" w:space="0" w:color="auto"/>
              <w:right w:val="single" w:sz="6" w:space="0" w:color="auto"/>
            </w:tcBorders>
            <w:vAlign w:val="center"/>
          </w:tcPr>
          <w:p w14:paraId="3685CB8E"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3604A0AA" w14:textId="77777777" w:rsidTr="005C36FD">
        <w:trPr>
          <w:cantSplit/>
          <w:trHeight w:hRule="exact" w:val="72"/>
        </w:trPr>
        <w:tc>
          <w:tcPr>
            <w:tcW w:w="11497" w:type="dxa"/>
            <w:gridSpan w:val="10"/>
            <w:tcBorders>
              <w:left w:val="single" w:sz="6" w:space="0" w:color="auto"/>
              <w:right w:val="single" w:sz="6" w:space="0" w:color="auto"/>
            </w:tcBorders>
            <w:vAlign w:val="center"/>
          </w:tcPr>
          <w:p w14:paraId="13A4D824" w14:textId="77777777" w:rsidR="00006E47" w:rsidRPr="004C35E6" w:rsidRDefault="00006E47" w:rsidP="00D75F44">
            <w:pPr>
              <w:pStyle w:val="LetterText12pt"/>
              <w:rPr>
                <w:bCs/>
              </w:rPr>
            </w:pPr>
          </w:p>
        </w:tc>
      </w:tr>
      <w:tr w:rsidR="00D75F44" w:rsidRPr="004C35E6" w14:paraId="5B37D0DB" w14:textId="77777777" w:rsidTr="005C36FD">
        <w:trPr>
          <w:cantSplit/>
          <w:trHeight w:val="360"/>
        </w:trPr>
        <w:tc>
          <w:tcPr>
            <w:tcW w:w="11497" w:type="dxa"/>
            <w:gridSpan w:val="10"/>
            <w:tcBorders>
              <w:left w:val="single" w:sz="6" w:space="0" w:color="auto"/>
              <w:right w:val="single" w:sz="6" w:space="0" w:color="auto"/>
            </w:tcBorders>
            <w:vAlign w:val="center"/>
          </w:tcPr>
          <w:p w14:paraId="6A946D73"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4A0C54F6" w14:textId="77777777" w:rsidTr="005C36FD">
        <w:trPr>
          <w:cantSplit/>
          <w:trHeight w:hRule="exact" w:val="72"/>
        </w:trPr>
        <w:tc>
          <w:tcPr>
            <w:tcW w:w="11497" w:type="dxa"/>
            <w:gridSpan w:val="10"/>
            <w:tcBorders>
              <w:left w:val="single" w:sz="6" w:space="0" w:color="auto"/>
              <w:right w:val="single" w:sz="6" w:space="0" w:color="auto"/>
            </w:tcBorders>
            <w:vAlign w:val="center"/>
          </w:tcPr>
          <w:p w14:paraId="075459F9" w14:textId="77777777" w:rsidR="00006E47" w:rsidRDefault="00006E47" w:rsidP="00D75F44">
            <w:pPr>
              <w:pStyle w:val="LetterText12pt"/>
            </w:pPr>
          </w:p>
        </w:tc>
      </w:tr>
      <w:tr w:rsidR="00D75F44" w:rsidRPr="004C35E6" w14:paraId="47EBE752"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56244159"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2A447C44" w14:textId="77777777" w:rsidTr="003244EA">
        <w:trPr>
          <w:cantSplit/>
          <w:trHeight w:hRule="exact" w:val="288"/>
        </w:trPr>
        <w:tc>
          <w:tcPr>
            <w:tcW w:w="11497" w:type="dxa"/>
            <w:gridSpan w:val="10"/>
            <w:tcBorders>
              <w:top w:val="single" w:sz="6" w:space="0" w:color="auto"/>
              <w:bottom w:val="single" w:sz="6" w:space="0" w:color="auto"/>
            </w:tcBorders>
            <w:vAlign w:val="center"/>
          </w:tcPr>
          <w:p w14:paraId="40161586" w14:textId="77777777" w:rsidR="00006E47" w:rsidRDefault="00006E47" w:rsidP="00D75F44">
            <w:pPr>
              <w:pStyle w:val="LetterText12pt"/>
            </w:pPr>
          </w:p>
        </w:tc>
      </w:tr>
      <w:tr w:rsidR="00D75F44" w:rsidRPr="00851D58" w14:paraId="1C291F67"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205FF43A" w14:textId="77777777" w:rsidR="00D75F44" w:rsidRPr="00851D58" w:rsidRDefault="00D75F44" w:rsidP="00851D58">
            <w:pPr>
              <w:pStyle w:val="LetterText14"/>
              <w:rPr>
                <w:b/>
                <w:bCs w:val="0"/>
              </w:rPr>
            </w:pPr>
            <w:r w:rsidRPr="00851D58">
              <w:rPr>
                <w:b/>
                <w:bCs w:val="0"/>
              </w:rPr>
              <w:t>Section 1: About You</w:t>
            </w:r>
          </w:p>
        </w:tc>
      </w:tr>
      <w:tr w:rsidR="00BA1A17" w14:paraId="6DD9ED3F"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70A66D16"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3BB3C773"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7AF75453"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7D6AF447"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0B2A3903" w14:textId="77777777" w:rsidR="00BA1A17" w:rsidRDefault="00BA1A17" w:rsidP="00724BF9">
            <w:pPr>
              <w:pStyle w:val="LetterText14"/>
            </w:pPr>
            <w:r>
              <w:t>Date Signed</w:t>
            </w:r>
          </w:p>
        </w:tc>
      </w:tr>
      <w:tr w:rsidR="00BA1A17" w14:paraId="0B39FC78"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5C6F7CD3" w14:textId="77777777"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3C149D12"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7DDA7D06" w14:textId="77777777"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41FB45F1" w14:textId="77777777"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5FB704A4" w14:textId="77777777"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14:paraId="28D2DB6B" w14:textId="77777777" w:rsidTr="003244EA">
        <w:trPr>
          <w:cantSplit/>
          <w:trHeight w:hRule="exact" w:val="288"/>
        </w:trPr>
        <w:tc>
          <w:tcPr>
            <w:tcW w:w="11497" w:type="dxa"/>
            <w:gridSpan w:val="10"/>
            <w:tcBorders>
              <w:bottom w:val="single" w:sz="6" w:space="0" w:color="auto"/>
            </w:tcBorders>
          </w:tcPr>
          <w:p w14:paraId="4A9748DB" w14:textId="77777777" w:rsidR="00A94306" w:rsidRDefault="00A94306" w:rsidP="00A94306">
            <w:pPr>
              <w:pStyle w:val="LetterText12pt"/>
            </w:pPr>
          </w:p>
        </w:tc>
      </w:tr>
      <w:tr w:rsidR="00D75F44" w:rsidRPr="00851D58" w14:paraId="57F71842"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3C3853E4"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3C7AF374" w14:textId="77777777" w:rsidTr="003244EA">
        <w:trPr>
          <w:cantSplit/>
          <w:trHeight w:hRule="exact" w:val="288"/>
        </w:trPr>
        <w:tc>
          <w:tcPr>
            <w:tcW w:w="11497" w:type="dxa"/>
            <w:gridSpan w:val="10"/>
            <w:tcBorders>
              <w:top w:val="single" w:sz="6" w:space="0" w:color="auto"/>
              <w:bottom w:val="single" w:sz="6" w:space="0" w:color="auto"/>
            </w:tcBorders>
            <w:vAlign w:val="center"/>
          </w:tcPr>
          <w:p w14:paraId="3D6A924A" w14:textId="77777777" w:rsidR="00D75F44" w:rsidRPr="004C35E6" w:rsidRDefault="00D75F44" w:rsidP="00D75F44">
            <w:pPr>
              <w:pStyle w:val="LetterText12pt"/>
              <w:rPr>
                <w:bCs/>
              </w:rPr>
            </w:pPr>
          </w:p>
        </w:tc>
      </w:tr>
      <w:tr w:rsidR="00D75F44" w:rsidRPr="00851D58" w14:paraId="01D6DDBD"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53DA896C"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0449D3F2"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2B05458C"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0E3E7DA1" w14:textId="77777777" w:rsidTr="00C30E47">
        <w:trPr>
          <w:cantSplit/>
          <w:trHeight w:hRule="exact" w:val="72"/>
        </w:trPr>
        <w:tc>
          <w:tcPr>
            <w:tcW w:w="11497" w:type="dxa"/>
            <w:gridSpan w:val="10"/>
            <w:tcBorders>
              <w:left w:val="single" w:sz="6" w:space="0" w:color="auto"/>
              <w:right w:val="single" w:sz="6" w:space="0" w:color="auto"/>
            </w:tcBorders>
            <w:vAlign w:val="center"/>
          </w:tcPr>
          <w:p w14:paraId="1F54AB5B" w14:textId="77777777" w:rsidR="00D75F44" w:rsidRPr="004C35E6" w:rsidRDefault="00D75F44" w:rsidP="00D75F44">
            <w:pPr>
              <w:pStyle w:val="LetterText12pt"/>
              <w:rPr>
                <w:bCs/>
              </w:rPr>
            </w:pPr>
          </w:p>
        </w:tc>
      </w:tr>
      <w:tr w:rsidR="001F0883" w:rsidRPr="004C35E6" w14:paraId="2B77CC15" w14:textId="77777777" w:rsidTr="00F1149A">
        <w:trPr>
          <w:cantSplit/>
          <w:trHeight w:hRule="exact" w:val="360"/>
        </w:trPr>
        <w:tc>
          <w:tcPr>
            <w:tcW w:w="532" w:type="dxa"/>
            <w:tcBorders>
              <w:left w:val="single" w:sz="6" w:space="0" w:color="auto"/>
            </w:tcBorders>
            <w:vAlign w:val="center"/>
          </w:tcPr>
          <w:p w14:paraId="0E664C7A"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0590A6A3"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BC3DCE">
              <w:rPr>
                <w:noProof/>
              </w:rPr>
              <w:t>Health Dept. of NW Michigan</w:t>
            </w:r>
            <w:r>
              <w:fldChar w:fldCharType="end"/>
            </w:r>
          </w:p>
        </w:tc>
        <w:tc>
          <w:tcPr>
            <w:tcW w:w="360" w:type="dxa"/>
            <w:vAlign w:val="center"/>
          </w:tcPr>
          <w:p w14:paraId="1955652D" w14:textId="77777777" w:rsidR="001F0883" w:rsidRPr="004C35E6" w:rsidRDefault="001F0883" w:rsidP="00D75F44">
            <w:pPr>
              <w:pStyle w:val="LetterText12pt"/>
              <w:rPr>
                <w:bCs/>
              </w:rPr>
            </w:pPr>
          </w:p>
        </w:tc>
        <w:tc>
          <w:tcPr>
            <w:tcW w:w="540" w:type="dxa"/>
            <w:vAlign w:val="center"/>
          </w:tcPr>
          <w:p w14:paraId="7C173E65"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22C19ABC"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859E374" w14:textId="77777777" w:rsidR="001F0883" w:rsidRPr="004C35E6" w:rsidRDefault="001F0883" w:rsidP="00D75F44">
            <w:pPr>
              <w:pStyle w:val="LetterText12pt"/>
              <w:rPr>
                <w:bCs/>
              </w:rPr>
            </w:pPr>
          </w:p>
        </w:tc>
      </w:tr>
      <w:tr w:rsidR="001F0883" w:rsidRPr="004C35E6" w14:paraId="3B2A1A8B" w14:textId="77777777" w:rsidTr="00F1149A">
        <w:trPr>
          <w:cantSplit/>
          <w:trHeight w:hRule="exact" w:val="360"/>
        </w:trPr>
        <w:tc>
          <w:tcPr>
            <w:tcW w:w="532" w:type="dxa"/>
            <w:tcBorders>
              <w:left w:val="single" w:sz="6" w:space="0" w:color="auto"/>
            </w:tcBorders>
            <w:vAlign w:val="center"/>
          </w:tcPr>
          <w:p w14:paraId="2DDD0DAF"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1462B411" w14:textId="7FBCE11D"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123DB0">
              <w:rPr>
                <w:noProof/>
              </w:rPr>
              <w:t>Concord Acad</w:t>
            </w:r>
            <w:r w:rsidR="00EA3CD0">
              <w:rPr>
                <w:noProof/>
              </w:rPr>
              <w:t>.</w:t>
            </w:r>
            <w:r w:rsidR="00123DB0">
              <w:rPr>
                <w:noProof/>
              </w:rPr>
              <w:t>Petoskey</w:t>
            </w:r>
            <w:r w:rsidR="00EA3CD0">
              <w:rPr>
                <w:noProof/>
              </w:rPr>
              <w:t xml:space="preserve"> </w:t>
            </w:r>
            <w:r w:rsidR="001E1019">
              <w:rPr>
                <w:noProof/>
              </w:rPr>
              <w:t>Sta</w:t>
            </w:r>
            <w:r w:rsidR="00EA3CD0">
              <w:rPr>
                <w:noProof/>
              </w:rPr>
              <w:t>ff</w:t>
            </w:r>
            <w:r>
              <w:fldChar w:fldCharType="end"/>
            </w:r>
          </w:p>
        </w:tc>
        <w:tc>
          <w:tcPr>
            <w:tcW w:w="360" w:type="dxa"/>
            <w:vAlign w:val="center"/>
          </w:tcPr>
          <w:p w14:paraId="29A29A36" w14:textId="77777777" w:rsidR="001F0883" w:rsidRPr="004C35E6" w:rsidRDefault="001F0883" w:rsidP="00D75F44">
            <w:pPr>
              <w:pStyle w:val="LetterText12pt"/>
              <w:rPr>
                <w:bCs/>
              </w:rPr>
            </w:pPr>
          </w:p>
        </w:tc>
        <w:tc>
          <w:tcPr>
            <w:tcW w:w="540" w:type="dxa"/>
            <w:vAlign w:val="center"/>
          </w:tcPr>
          <w:p w14:paraId="5E02DFA2"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2F4A37C6"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D4A6C50" w14:textId="77777777" w:rsidR="001F0883" w:rsidRPr="004C35E6" w:rsidRDefault="001F0883" w:rsidP="00D75F44">
            <w:pPr>
              <w:pStyle w:val="LetterText12pt"/>
              <w:rPr>
                <w:bCs/>
              </w:rPr>
            </w:pPr>
          </w:p>
        </w:tc>
      </w:tr>
      <w:tr w:rsidR="001F0883" w:rsidRPr="004C35E6" w14:paraId="0AF7E984" w14:textId="77777777" w:rsidTr="00F1149A">
        <w:trPr>
          <w:cantSplit/>
          <w:trHeight w:hRule="exact" w:val="360"/>
        </w:trPr>
        <w:tc>
          <w:tcPr>
            <w:tcW w:w="532" w:type="dxa"/>
            <w:tcBorders>
              <w:left w:val="single" w:sz="6" w:space="0" w:color="auto"/>
            </w:tcBorders>
            <w:vAlign w:val="center"/>
          </w:tcPr>
          <w:p w14:paraId="59492C66"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67392017" w14:textId="5F228ACD"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5C6B67">
              <w:rPr>
                <w:noProof/>
              </w:rPr>
              <w:t>Char-Em ISD staff</w:t>
            </w:r>
            <w:r>
              <w:fldChar w:fldCharType="end"/>
            </w:r>
          </w:p>
        </w:tc>
        <w:tc>
          <w:tcPr>
            <w:tcW w:w="360" w:type="dxa"/>
            <w:vAlign w:val="center"/>
          </w:tcPr>
          <w:p w14:paraId="159106CC" w14:textId="77777777" w:rsidR="001F0883" w:rsidRPr="004C35E6" w:rsidRDefault="001F0883" w:rsidP="00D75F44">
            <w:pPr>
              <w:pStyle w:val="LetterText12pt"/>
              <w:rPr>
                <w:bCs/>
              </w:rPr>
            </w:pPr>
          </w:p>
        </w:tc>
        <w:tc>
          <w:tcPr>
            <w:tcW w:w="540" w:type="dxa"/>
            <w:vAlign w:val="center"/>
          </w:tcPr>
          <w:p w14:paraId="77BE7DEC"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61F1C151"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12922090" w14:textId="77777777" w:rsidR="001F0883" w:rsidRPr="004C35E6" w:rsidRDefault="001F0883" w:rsidP="00D75F44">
            <w:pPr>
              <w:pStyle w:val="LetterText12pt"/>
              <w:rPr>
                <w:bCs/>
              </w:rPr>
            </w:pPr>
          </w:p>
        </w:tc>
      </w:tr>
      <w:tr w:rsidR="001F0883" w:rsidRPr="004C35E6" w14:paraId="3E361035" w14:textId="77777777" w:rsidTr="005F5D39">
        <w:trPr>
          <w:cantSplit/>
          <w:trHeight w:hRule="exact" w:val="72"/>
        </w:trPr>
        <w:tc>
          <w:tcPr>
            <w:tcW w:w="532" w:type="dxa"/>
            <w:tcBorders>
              <w:left w:val="single" w:sz="6" w:space="0" w:color="auto"/>
              <w:bottom w:val="single" w:sz="6" w:space="0" w:color="auto"/>
            </w:tcBorders>
            <w:vAlign w:val="center"/>
          </w:tcPr>
          <w:p w14:paraId="63C61F14"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42A32FF6" w14:textId="77777777" w:rsidR="001F0883" w:rsidRDefault="001F0883" w:rsidP="00D75F44">
            <w:pPr>
              <w:pStyle w:val="UserInput12pt"/>
            </w:pPr>
          </w:p>
        </w:tc>
        <w:tc>
          <w:tcPr>
            <w:tcW w:w="360" w:type="dxa"/>
            <w:tcBorders>
              <w:bottom w:val="single" w:sz="6" w:space="0" w:color="auto"/>
            </w:tcBorders>
            <w:vAlign w:val="center"/>
          </w:tcPr>
          <w:p w14:paraId="0973C736" w14:textId="77777777" w:rsidR="001F0883" w:rsidRPr="004C35E6" w:rsidRDefault="001F0883" w:rsidP="00D75F44">
            <w:pPr>
              <w:pStyle w:val="LetterText12pt"/>
              <w:rPr>
                <w:bCs/>
              </w:rPr>
            </w:pPr>
          </w:p>
        </w:tc>
        <w:tc>
          <w:tcPr>
            <w:tcW w:w="540" w:type="dxa"/>
            <w:tcBorders>
              <w:bottom w:val="single" w:sz="6" w:space="0" w:color="auto"/>
            </w:tcBorders>
            <w:vAlign w:val="center"/>
          </w:tcPr>
          <w:p w14:paraId="39AE2A19"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6991E5DC"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1D2C0E87" w14:textId="77777777" w:rsidR="001F0883" w:rsidRPr="004C35E6" w:rsidRDefault="001F0883" w:rsidP="00D75F44">
            <w:pPr>
              <w:pStyle w:val="LetterText12pt"/>
              <w:rPr>
                <w:bCs/>
              </w:rPr>
            </w:pPr>
          </w:p>
        </w:tc>
      </w:tr>
      <w:tr w:rsidR="00D75F44" w:rsidRPr="004C35E6" w14:paraId="3AB7D13E" w14:textId="77777777" w:rsidTr="005F5D39">
        <w:trPr>
          <w:cantSplit/>
          <w:trHeight w:hRule="exact" w:val="288"/>
        </w:trPr>
        <w:tc>
          <w:tcPr>
            <w:tcW w:w="11497" w:type="dxa"/>
            <w:gridSpan w:val="10"/>
            <w:tcBorders>
              <w:top w:val="single" w:sz="6" w:space="0" w:color="auto"/>
            </w:tcBorders>
            <w:vAlign w:val="center"/>
          </w:tcPr>
          <w:p w14:paraId="3B189FD0" w14:textId="77777777" w:rsidR="00D75F44" w:rsidRPr="004C35E6" w:rsidRDefault="00D75F44" w:rsidP="00D75F44">
            <w:pPr>
              <w:pStyle w:val="LetterText12pt"/>
              <w:rPr>
                <w:bCs/>
              </w:rPr>
            </w:pPr>
          </w:p>
        </w:tc>
      </w:tr>
    </w:tbl>
    <w:p w14:paraId="38E319D5"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1666958B"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7B62BFD7"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6CD6B70F"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7883A17A"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34337C01" w14:textId="77777777" w:rsidTr="00C30E47">
        <w:trPr>
          <w:cantSplit/>
          <w:trHeight w:hRule="exact" w:val="72"/>
        </w:trPr>
        <w:tc>
          <w:tcPr>
            <w:tcW w:w="11497" w:type="dxa"/>
            <w:gridSpan w:val="16"/>
            <w:tcBorders>
              <w:left w:val="single" w:sz="6" w:space="0" w:color="auto"/>
              <w:right w:val="single" w:sz="6" w:space="0" w:color="auto"/>
            </w:tcBorders>
          </w:tcPr>
          <w:p w14:paraId="0439B077" w14:textId="77777777" w:rsidR="00A94306" w:rsidRDefault="00A94306" w:rsidP="00A94306">
            <w:pPr>
              <w:pStyle w:val="LetterText12pt"/>
            </w:pPr>
          </w:p>
        </w:tc>
      </w:tr>
      <w:tr w:rsidR="00280BFC" w:rsidRPr="00280BFC" w14:paraId="5E81272D" w14:textId="77777777" w:rsidTr="00851D58">
        <w:trPr>
          <w:cantSplit/>
          <w:trHeight w:hRule="exact" w:val="360"/>
        </w:trPr>
        <w:tc>
          <w:tcPr>
            <w:tcW w:w="11497" w:type="dxa"/>
            <w:gridSpan w:val="16"/>
            <w:tcBorders>
              <w:left w:val="single" w:sz="6" w:space="0" w:color="auto"/>
              <w:right w:val="single" w:sz="6" w:space="0" w:color="auto"/>
            </w:tcBorders>
            <w:vAlign w:val="center"/>
          </w:tcPr>
          <w:p w14:paraId="362903BD" w14:textId="77777777" w:rsidR="00280BFC" w:rsidRPr="001E41EF" w:rsidRDefault="001E41EF" w:rsidP="00851D58">
            <w:pPr>
              <w:pStyle w:val="LetterText14"/>
            </w:pPr>
            <w:r>
              <w:t>Choose only one option:</w:t>
            </w:r>
          </w:p>
        </w:tc>
      </w:tr>
      <w:tr w:rsidR="001E41EF" w:rsidRPr="00280BFC" w14:paraId="00AFB1B5" w14:textId="77777777" w:rsidTr="00C30E47">
        <w:trPr>
          <w:cantSplit/>
          <w:trHeight w:hRule="exact" w:val="72"/>
        </w:trPr>
        <w:tc>
          <w:tcPr>
            <w:tcW w:w="11497" w:type="dxa"/>
            <w:gridSpan w:val="16"/>
            <w:tcBorders>
              <w:left w:val="single" w:sz="6" w:space="0" w:color="auto"/>
              <w:right w:val="single" w:sz="6" w:space="0" w:color="auto"/>
            </w:tcBorders>
            <w:vAlign w:val="center"/>
          </w:tcPr>
          <w:p w14:paraId="1BC8C80F" w14:textId="77777777" w:rsidR="001E41EF" w:rsidRDefault="001E41EF" w:rsidP="001E41EF">
            <w:pPr>
              <w:pStyle w:val="LetterText12pt"/>
            </w:pPr>
          </w:p>
        </w:tc>
      </w:tr>
      <w:tr w:rsidR="001E41EF" w:rsidRPr="00280BFC" w14:paraId="3086E8B8" w14:textId="77777777" w:rsidTr="00724BF9">
        <w:trPr>
          <w:cantSplit/>
          <w:trHeight w:hRule="exact" w:val="648"/>
        </w:trPr>
        <w:tc>
          <w:tcPr>
            <w:tcW w:w="11497" w:type="dxa"/>
            <w:gridSpan w:val="16"/>
            <w:tcBorders>
              <w:left w:val="single" w:sz="6" w:space="0" w:color="auto"/>
              <w:right w:val="single" w:sz="6" w:space="0" w:color="auto"/>
            </w:tcBorders>
          </w:tcPr>
          <w:p w14:paraId="6F412074"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43E47151" w14:textId="77777777" w:rsidTr="00C30E47">
        <w:trPr>
          <w:cantSplit/>
          <w:trHeight w:hRule="exact" w:val="72"/>
        </w:trPr>
        <w:tc>
          <w:tcPr>
            <w:tcW w:w="11497" w:type="dxa"/>
            <w:gridSpan w:val="16"/>
            <w:tcBorders>
              <w:left w:val="single" w:sz="6" w:space="0" w:color="auto"/>
              <w:right w:val="single" w:sz="6" w:space="0" w:color="auto"/>
            </w:tcBorders>
            <w:vAlign w:val="center"/>
          </w:tcPr>
          <w:p w14:paraId="429AB37C" w14:textId="77777777" w:rsidR="001E41EF" w:rsidRDefault="001E41EF" w:rsidP="00E0266D">
            <w:pPr>
              <w:pStyle w:val="LetterText12pt"/>
            </w:pPr>
          </w:p>
        </w:tc>
      </w:tr>
      <w:tr w:rsidR="001E41EF" w:rsidRPr="00280BFC" w14:paraId="6BD377C6" w14:textId="77777777" w:rsidTr="00724BF9">
        <w:trPr>
          <w:cantSplit/>
          <w:trHeight w:hRule="exact" w:val="360"/>
        </w:trPr>
        <w:tc>
          <w:tcPr>
            <w:tcW w:w="11497" w:type="dxa"/>
            <w:gridSpan w:val="16"/>
            <w:tcBorders>
              <w:left w:val="single" w:sz="6" w:space="0" w:color="auto"/>
              <w:right w:val="single" w:sz="6" w:space="0" w:color="auto"/>
            </w:tcBorders>
            <w:vAlign w:val="center"/>
          </w:tcPr>
          <w:p w14:paraId="2DDBFF07"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8A3128">
              <w:fldChar w:fldCharType="separate"/>
            </w:r>
            <w:r w:rsidRPr="001E41EF">
              <w:fldChar w:fldCharType="end"/>
            </w:r>
            <w:r w:rsidRPr="001E41EF">
              <w:tab/>
              <w:t>Do not share my information through the organizations listed below.</w:t>
            </w:r>
          </w:p>
        </w:tc>
      </w:tr>
      <w:tr w:rsidR="001E41EF" w:rsidRPr="00280BFC" w14:paraId="5AD39096" w14:textId="77777777" w:rsidTr="00C30E47">
        <w:trPr>
          <w:cantSplit/>
          <w:trHeight w:hRule="exact" w:val="72"/>
        </w:trPr>
        <w:tc>
          <w:tcPr>
            <w:tcW w:w="11497" w:type="dxa"/>
            <w:gridSpan w:val="16"/>
            <w:tcBorders>
              <w:left w:val="single" w:sz="6" w:space="0" w:color="auto"/>
              <w:right w:val="single" w:sz="6" w:space="0" w:color="auto"/>
            </w:tcBorders>
          </w:tcPr>
          <w:p w14:paraId="2AA6C4AB" w14:textId="77777777" w:rsidR="001E41EF" w:rsidRDefault="001E41EF" w:rsidP="00E02C6F">
            <w:pPr>
              <w:pStyle w:val="LetterText12pt"/>
            </w:pPr>
          </w:p>
        </w:tc>
      </w:tr>
      <w:tr w:rsidR="001E41EF" w:rsidRPr="00280BFC" w14:paraId="2A2E9BE2" w14:textId="77777777" w:rsidTr="005C36FD">
        <w:trPr>
          <w:cantSplit/>
          <w:trHeight w:val="360"/>
        </w:trPr>
        <w:tc>
          <w:tcPr>
            <w:tcW w:w="11497" w:type="dxa"/>
            <w:gridSpan w:val="16"/>
            <w:tcBorders>
              <w:left w:val="single" w:sz="6" w:space="0" w:color="auto"/>
              <w:right w:val="single" w:sz="6" w:space="0" w:color="auto"/>
            </w:tcBorders>
          </w:tcPr>
          <w:p w14:paraId="015EBABD"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 xml:space="preserve">Share my information through the organizations listed below with </w:t>
            </w:r>
            <w:proofErr w:type="gramStart"/>
            <w:r>
              <w:t>all of</w:t>
            </w:r>
            <w:proofErr w:type="gramEnd"/>
            <w:r>
              <w:t xml:space="preserve"> my past, current, and future treating providers. If I choose this option, I can request a list of providers who have seen my records. </w:t>
            </w:r>
          </w:p>
        </w:tc>
      </w:tr>
      <w:tr w:rsidR="001E41EF" w:rsidRPr="00280BFC" w14:paraId="15999164"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591F01EC" w14:textId="77777777" w:rsidR="001E41EF" w:rsidRDefault="001E41EF" w:rsidP="00E0266D">
            <w:pPr>
              <w:pStyle w:val="LetterText12pt"/>
            </w:pPr>
          </w:p>
        </w:tc>
      </w:tr>
      <w:tr w:rsidR="001E41EF" w:rsidRPr="00280BFC" w14:paraId="181896E0"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3F6B729C"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42995766" w14:textId="77777777" w:rsidTr="002C5E07">
        <w:trPr>
          <w:cantSplit/>
          <w:trHeight w:hRule="exact" w:val="360"/>
        </w:trPr>
        <w:tc>
          <w:tcPr>
            <w:tcW w:w="532" w:type="dxa"/>
            <w:tcBorders>
              <w:left w:val="single" w:sz="18" w:space="0" w:color="auto"/>
            </w:tcBorders>
            <w:vAlign w:val="center"/>
          </w:tcPr>
          <w:p w14:paraId="0260DECE"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595026A1"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72E6C541" w14:textId="77777777" w:rsidR="001F0883" w:rsidRPr="004C35E6" w:rsidRDefault="001F0883" w:rsidP="00E0266D">
            <w:pPr>
              <w:pStyle w:val="LetterText12pt"/>
              <w:rPr>
                <w:bCs/>
              </w:rPr>
            </w:pPr>
          </w:p>
        </w:tc>
        <w:tc>
          <w:tcPr>
            <w:tcW w:w="540" w:type="dxa"/>
            <w:vAlign w:val="center"/>
          </w:tcPr>
          <w:p w14:paraId="1A2A4C7F"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63C55D9B"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25A4E95D" w14:textId="77777777" w:rsidR="001F0883" w:rsidRPr="004C35E6" w:rsidRDefault="001F0883" w:rsidP="00E0266D">
            <w:pPr>
              <w:pStyle w:val="LetterText12pt"/>
              <w:rPr>
                <w:bCs/>
              </w:rPr>
            </w:pPr>
          </w:p>
        </w:tc>
      </w:tr>
      <w:tr w:rsidR="001F0883" w:rsidRPr="004C35E6" w14:paraId="34AE3A5F" w14:textId="77777777" w:rsidTr="002C5E07">
        <w:trPr>
          <w:cantSplit/>
          <w:trHeight w:hRule="exact" w:val="360"/>
        </w:trPr>
        <w:tc>
          <w:tcPr>
            <w:tcW w:w="532" w:type="dxa"/>
            <w:tcBorders>
              <w:left w:val="single" w:sz="18" w:space="0" w:color="auto"/>
            </w:tcBorders>
            <w:vAlign w:val="center"/>
          </w:tcPr>
          <w:p w14:paraId="0FBAA9E4"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07144E66"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311045DE" w14:textId="77777777" w:rsidR="001F0883" w:rsidRPr="004C35E6" w:rsidRDefault="001F0883" w:rsidP="00E0266D">
            <w:pPr>
              <w:pStyle w:val="LetterText12pt"/>
              <w:rPr>
                <w:bCs/>
              </w:rPr>
            </w:pPr>
          </w:p>
        </w:tc>
        <w:tc>
          <w:tcPr>
            <w:tcW w:w="540" w:type="dxa"/>
            <w:vAlign w:val="center"/>
          </w:tcPr>
          <w:p w14:paraId="585532EF"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578FDA22"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44B025FD" w14:textId="77777777" w:rsidR="001F0883" w:rsidRPr="004C35E6" w:rsidRDefault="001F0883" w:rsidP="00E0266D">
            <w:pPr>
              <w:pStyle w:val="LetterText12pt"/>
              <w:rPr>
                <w:bCs/>
              </w:rPr>
            </w:pPr>
          </w:p>
        </w:tc>
      </w:tr>
      <w:tr w:rsidR="001F0883" w:rsidRPr="004C35E6" w14:paraId="0C196A64" w14:textId="77777777" w:rsidTr="002C5E07">
        <w:trPr>
          <w:cantSplit/>
          <w:trHeight w:hRule="exact" w:val="360"/>
        </w:trPr>
        <w:tc>
          <w:tcPr>
            <w:tcW w:w="532" w:type="dxa"/>
            <w:tcBorders>
              <w:left w:val="single" w:sz="18" w:space="0" w:color="auto"/>
            </w:tcBorders>
            <w:vAlign w:val="center"/>
          </w:tcPr>
          <w:p w14:paraId="1B0211BA"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396EBD6D"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6865C28E" w14:textId="77777777" w:rsidR="001F0883" w:rsidRPr="004C35E6" w:rsidRDefault="001F0883" w:rsidP="00E0266D">
            <w:pPr>
              <w:pStyle w:val="LetterText12pt"/>
              <w:rPr>
                <w:bCs/>
              </w:rPr>
            </w:pPr>
          </w:p>
        </w:tc>
        <w:tc>
          <w:tcPr>
            <w:tcW w:w="540" w:type="dxa"/>
            <w:vAlign w:val="center"/>
          </w:tcPr>
          <w:p w14:paraId="22E5B820"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61D564BC"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52867A94" w14:textId="77777777" w:rsidR="001F0883" w:rsidRPr="004C35E6" w:rsidRDefault="001F0883" w:rsidP="00E0266D">
            <w:pPr>
              <w:pStyle w:val="LetterText12pt"/>
              <w:rPr>
                <w:bCs/>
              </w:rPr>
            </w:pPr>
          </w:p>
        </w:tc>
      </w:tr>
      <w:tr w:rsidR="001F0883" w:rsidRPr="004C35E6" w14:paraId="78E2AAE5" w14:textId="77777777" w:rsidTr="002C5E07">
        <w:trPr>
          <w:cantSplit/>
          <w:trHeight w:hRule="exact" w:val="72"/>
        </w:trPr>
        <w:tc>
          <w:tcPr>
            <w:tcW w:w="532" w:type="dxa"/>
            <w:tcBorders>
              <w:left w:val="single" w:sz="18" w:space="0" w:color="auto"/>
              <w:bottom w:val="single" w:sz="18" w:space="0" w:color="auto"/>
            </w:tcBorders>
            <w:vAlign w:val="center"/>
          </w:tcPr>
          <w:p w14:paraId="46134403"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6C24FE14" w14:textId="77777777" w:rsidR="001F0883" w:rsidRDefault="001F0883" w:rsidP="00E0266D">
            <w:pPr>
              <w:pStyle w:val="UserInput12pt"/>
            </w:pPr>
          </w:p>
        </w:tc>
        <w:tc>
          <w:tcPr>
            <w:tcW w:w="360" w:type="dxa"/>
            <w:gridSpan w:val="4"/>
            <w:tcBorders>
              <w:bottom w:val="single" w:sz="18" w:space="0" w:color="auto"/>
            </w:tcBorders>
            <w:vAlign w:val="center"/>
          </w:tcPr>
          <w:p w14:paraId="6234410C"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09B045E6"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4A76488B"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36C9DAFB" w14:textId="77777777" w:rsidR="001F0883" w:rsidRPr="004C35E6" w:rsidRDefault="001F0883" w:rsidP="00E0266D">
            <w:pPr>
              <w:pStyle w:val="LetterText12pt"/>
              <w:rPr>
                <w:bCs/>
              </w:rPr>
            </w:pPr>
          </w:p>
        </w:tc>
      </w:tr>
      <w:tr w:rsidR="00510861" w:rsidRPr="004C35E6" w14:paraId="14EF07EE"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2AC2F99F" w14:textId="77777777" w:rsidR="00510861" w:rsidRPr="004C35E6" w:rsidRDefault="00510861" w:rsidP="00E0266D">
            <w:pPr>
              <w:pStyle w:val="LetterText12pt"/>
              <w:rPr>
                <w:bCs/>
              </w:rPr>
            </w:pPr>
          </w:p>
        </w:tc>
      </w:tr>
      <w:tr w:rsidR="001E41EF" w:rsidRPr="00851D58" w14:paraId="4B1D28B6"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310FEDA9"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47100510" w14:textId="77777777" w:rsidTr="00851D58">
        <w:trPr>
          <w:cantSplit/>
          <w:trHeight w:hRule="exact" w:val="360"/>
        </w:trPr>
        <w:tc>
          <w:tcPr>
            <w:tcW w:w="11497" w:type="dxa"/>
            <w:gridSpan w:val="16"/>
            <w:tcBorders>
              <w:left w:val="single" w:sz="6" w:space="0" w:color="auto"/>
              <w:right w:val="single" w:sz="6" w:space="0" w:color="auto"/>
            </w:tcBorders>
            <w:vAlign w:val="center"/>
          </w:tcPr>
          <w:p w14:paraId="38AFB06D" w14:textId="77777777" w:rsidR="00E0266D" w:rsidRPr="00E0266D" w:rsidRDefault="00E0266D" w:rsidP="00851D58">
            <w:pPr>
              <w:pStyle w:val="LetterText14"/>
            </w:pPr>
            <w:r>
              <w:t>Choose one option:</w:t>
            </w:r>
          </w:p>
        </w:tc>
      </w:tr>
      <w:tr w:rsidR="00E0266D" w:rsidRPr="00280BFC" w14:paraId="0C71524D" w14:textId="77777777" w:rsidTr="00C30E47">
        <w:trPr>
          <w:cantSplit/>
          <w:trHeight w:hRule="exact" w:val="72"/>
        </w:trPr>
        <w:tc>
          <w:tcPr>
            <w:tcW w:w="11497" w:type="dxa"/>
            <w:gridSpan w:val="16"/>
            <w:tcBorders>
              <w:left w:val="single" w:sz="6" w:space="0" w:color="auto"/>
              <w:right w:val="single" w:sz="6" w:space="0" w:color="auto"/>
            </w:tcBorders>
            <w:vAlign w:val="center"/>
          </w:tcPr>
          <w:p w14:paraId="4C9F0AE2" w14:textId="77777777" w:rsidR="00E0266D" w:rsidRPr="00E0266D" w:rsidRDefault="00E0266D" w:rsidP="00B037CA">
            <w:pPr>
              <w:pStyle w:val="LetterText12pt"/>
            </w:pPr>
          </w:p>
        </w:tc>
      </w:tr>
      <w:tr w:rsidR="00E0266D" w:rsidRPr="00280BFC" w14:paraId="29FBE740" w14:textId="77777777" w:rsidTr="001B06A5">
        <w:trPr>
          <w:cantSplit/>
          <w:trHeight w:hRule="exact" w:val="648"/>
        </w:trPr>
        <w:tc>
          <w:tcPr>
            <w:tcW w:w="11497" w:type="dxa"/>
            <w:gridSpan w:val="16"/>
            <w:tcBorders>
              <w:left w:val="single" w:sz="6" w:space="0" w:color="auto"/>
              <w:right w:val="single" w:sz="6" w:space="0" w:color="auto"/>
            </w:tcBorders>
          </w:tcPr>
          <w:p w14:paraId="726F1169" w14:textId="77777777" w:rsidR="00E0266D" w:rsidRPr="00E0266D" w:rsidRDefault="00E0266D"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0E9BC3B0" w14:textId="77777777" w:rsidTr="00C30E47">
        <w:trPr>
          <w:cantSplit/>
          <w:trHeight w:hRule="exact" w:val="72"/>
        </w:trPr>
        <w:tc>
          <w:tcPr>
            <w:tcW w:w="11497" w:type="dxa"/>
            <w:gridSpan w:val="16"/>
            <w:tcBorders>
              <w:left w:val="single" w:sz="6" w:space="0" w:color="auto"/>
              <w:right w:val="single" w:sz="6" w:space="0" w:color="auto"/>
            </w:tcBorders>
          </w:tcPr>
          <w:p w14:paraId="3FE350B3" w14:textId="77777777" w:rsidR="00E0266D" w:rsidRPr="00E0266D" w:rsidRDefault="00E0266D" w:rsidP="00E02C6F">
            <w:pPr>
              <w:pStyle w:val="LetterText12pt"/>
            </w:pPr>
          </w:p>
        </w:tc>
      </w:tr>
      <w:tr w:rsidR="00E0266D" w:rsidRPr="00280BFC" w14:paraId="3B35613B" w14:textId="77777777" w:rsidTr="001B06A5">
        <w:trPr>
          <w:cantSplit/>
          <w:trHeight w:hRule="exact" w:val="648"/>
        </w:trPr>
        <w:tc>
          <w:tcPr>
            <w:tcW w:w="11497" w:type="dxa"/>
            <w:gridSpan w:val="16"/>
            <w:tcBorders>
              <w:left w:val="single" w:sz="6" w:space="0" w:color="auto"/>
              <w:right w:val="single" w:sz="6" w:space="0" w:color="auto"/>
            </w:tcBorders>
          </w:tcPr>
          <w:p w14:paraId="08AEF68E"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6C636084" w14:textId="77777777" w:rsidTr="00C30E47">
        <w:trPr>
          <w:cantSplit/>
          <w:trHeight w:hRule="exact" w:val="72"/>
        </w:trPr>
        <w:tc>
          <w:tcPr>
            <w:tcW w:w="11497" w:type="dxa"/>
            <w:gridSpan w:val="16"/>
            <w:tcBorders>
              <w:left w:val="single" w:sz="6" w:space="0" w:color="auto"/>
              <w:right w:val="single" w:sz="6" w:space="0" w:color="auto"/>
            </w:tcBorders>
            <w:vAlign w:val="center"/>
          </w:tcPr>
          <w:p w14:paraId="09DFDE64" w14:textId="77777777" w:rsidR="00E0266D" w:rsidRPr="00E0266D" w:rsidRDefault="00E0266D" w:rsidP="00E0266D">
            <w:pPr>
              <w:pStyle w:val="LetterText12pt"/>
            </w:pPr>
          </w:p>
        </w:tc>
      </w:tr>
      <w:tr w:rsidR="00E0266D" w:rsidRPr="004C35E6" w14:paraId="00B8A438" w14:textId="77777777" w:rsidTr="00F1149A">
        <w:trPr>
          <w:cantSplit/>
          <w:trHeight w:hRule="exact" w:val="360"/>
        </w:trPr>
        <w:tc>
          <w:tcPr>
            <w:tcW w:w="532" w:type="dxa"/>
            <w:tcBorders>
              <w:left w:val="single" w:sz="6" w:space="0" w:color="auto"/>
            </w:tcBorders>
            <w:vAlign w:val="center"/>
          </w:tcPr>
          <w:p w14:paraId="3B7A9F04"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6A33280E"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794857D" w14:textId="77777777" w:rsidR="00E0266D" w:rsidRPr="004C35E6" w:rsidRDefault="00E0266D" w:rsidP="00E0266D">
            <w:pPr>
              <w:pStyle w:val="LetterText12pt"/>
              <w:rPr>
                <w:bCs/>
              </w:rPr>
            </w:pPr>
          </w:p>
        </w:tc>
        <w:tc>
          <w:tcPr>
            <w:tcW w:w="540" w:type="dxa"/>
            <w:vAlign w:val="center"/>
          </w:tcPr>
          <w:p w14:paraId="27D1F589"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3CC55C8A"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7A7BF6D1" w14:textId="77777777" w:rsidR="00E0266D" w:rsidRPr="004C35E6" w:rsidRDefault="00E0266D" w:rsidP="00E0266D">
            <w:pPr>
              <w:pStyle w:val="LetterText12pt"/>
              <w:rPr>
                <w:bCs/>
              </w:rPr>
            </w:pPr>
          </w:p>
        </w:tc>
      </w:tr>
      <w:tr w:rsidR="00E0266D" w:rsidRPr="004C35E6" w14:paraId="18551FCC" w14:textId="77777777" w:rsidTr="00F1149A">
        <w:trPr>
          <w:cantSplit/>
          <w:trHeight w:hRule="exact" w:val="360"/>
        </w:trPr>
        <w:tc>
          <w:tcPr>
            <w:tcW w:w="532" w:type="dxa"/>
            <w:tcBorders>
              <w:left w:val="single" w:sz="6" w:space="0" w:color="auto"/>
            </w:tcBorders>
            <w:vAlign w:val="center"/>
          </w:tcPr>
          <w:p w14:paraId="4680A839"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50C26F2B"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E2FAF78" w14:textId="77777777" w:rsidR="00E0266D" w:rsidRPr="004C35E6" w:rsidRDefault="00E0266D" w:rsidP="00E0266D">
            <w:pPr>
              <w:pStyle w:val="LetterText12pt"/>
              <w:rPr>
                <w:bCs/>
              </w:rPr>
            </w:pPr>
          </w:p>
        </w:tc>
        <w:tc>
          <w:tcPr>
            <w:tcW w:w="540" w:type="dxa"/>
            <w:vAlign w:val="center"/>
          </w:tcPr>
          <w:p w14:paraId="166B692F"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31AEFAB4"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20D4A1EF" w14:textId="77777777" w:rsidR="00E0266D" w:rsidRPr="004C35E6" w:rsidRDefault="00E0266D" w:rsidP="00E0266D">
            <w:pPr>
              <w:pStyle w:val="LetterText12pt"/>
              <w:rPr>
                <w:bCs/>
              </w:rPr>
            </w:pPr>
          </w:p>
        </w:tc>
      </w:tr>
      <w:tr w:rsidR="00724BF9" w:rsidRPr="004C35E6" w14:paraId="690847A0" w14:textId="77777777" w:rsidTr="00B152F2">
        <w:trPr>
          <w:cantSplit/>
          <w:trHeight w:hRule="exact" w:val="360"/>
        </w:trPr>
        <w:tc>
          <w:tcPr>
            <w:tcW w:w="532" w:type="dxa"/>
            <w:tcBorders>
              <w:left w:val="single" w:sz="6" w:space="0" w:color="auto"/>
            </w:tcBorders>
            <w:vAlign w:val="center"/>
          </w:tcPr>
          <w:p w14:paraId="14B1A403"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7DEDC4D4"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25A4ECA2" w14:textId="77777777" w:rsidR="00724BF9" w:rsidRPr="004C35E6" w:rsidRDefault="00724BF9" w:rsidP="00B152F2">
            <w:pPr>
              <w:pStyle w:val="LetterText12pt"/>
              <w:rPr>
                <w:bCs/>
              </w:rPr>
            </w:pPr>
          </w:p>
        </w:tc>
        <w:tc>
          <w:tcPr>
            <w:tcW w:w="540" w:type="dxa"/>
            <w:vAlign w:val="center"/>
          </w:tcPr>
          <w:p w14:paraId="4316C0D1"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5AEFF415"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273A185" w14:textId="77777777" w:rsidR="00724BF9" w:rsidRPr="004C35E6" w:rsidRDefault="00724BF9" w:rsidP="00B152F2">
            <w:pPr>
              <w:pStyle w:val="LetterText12pt"/>
              <w:rPr>
                <w:bCs/>
              </w:rPr>
            </w:pPr>
          </w:p>
        </w:tc>
      </w:tr>
      <w:tr w:rsidR="00E0266D" w:rsidRPr="004C35E6" w14:paraId="700B95E4" w14:textId="77777777" w:rsidTr="00F1149A">
        <w:trPr>
          <w:cantSplit/>
          <w:trHeight w:hRule="exact" w:val="72"/>
        </w:trPr>
        <w:tc>
          <w:tcPr>
            <w:tcW w:w="532" w:type="dxa"/>
            <w:tcBorders>
              <w:left w:val="single" w:sz="6" w:space="0" w:color="auto"/>
              <w:bottom w:val="single" w:sz="6" w:space="0" w:color="auto"/>
            </w:tcBorders>
            <w:vAlign w:val="center"/>
          </w:tcPr>
          <w:p w14:paraId="7DB0BCEF"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004D07AD" w14:textId="77777777" w:rsidR="00E0266D" w:rsidRDefault="00E0266D" w:rsidP="00E0266D">
            <w:pPr>
              <w:pStyle w:val="UserInput12pt"/>
            </w:pPr>
          </w:p>
        </w:tc>
        <w:tc>
          <w:tcPr>
            <w:tcW w:w="360" w:type="dxa"/>
            <w:gridSpan w:val="4"/>
            <w:tcBorders>
              <w:bottom w:val="single" w:sz="6" w:space="0" w:color="auto"/>
            </w:tcBorders>
            <w:vAlign w:val="center"/>
          </w:tcPr>
          <w:p w14:paraId="262C2C39" w14:textId="77777777" w:rsidR="00E0266D" w:rsidRPr="004C35E6" w:rsidRDefault="00E0266D" w:rsidP="00E0266D">
            <w:pPr>
              <w:pStyle w:val="LetterText12pt"/>
              <w:rPr>
                <w:bCs/>
              </w:rPr>
            </w:pPr>
          </w:p>
        </w:tc>
        <w:tc>
          <w:tcPr>
            <w:tcW w:w="540" w:type="dxa"/>
            <w:tcBorders>
              <w:bottom w:val="single" w:sz="6" w:space="0" w:color="auto"/>
            </w:tcBorders>
            <w:vAlign w:val="center"/>
          </w:tcPr>
          <w:p w14:paraId="07A95F47"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07B8DD1F"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5A0795D3" w14:textId="77777777" w:rsidR="00E0266D" w:rsidRPr="004C35E6" w:rsidRDefault="00E0266D" w:rsidP="00E0266D">
            <w:pPr>
              <w:pStyle w:val="LetterText12pt"/>
              <w:rPr>
                <w:bCs/>
              </w:rPr>
            </w:pPr>
          </w:p>
        </w:tc>
      </w:tr>
      <w:tr w:rsidR="00E0266D" w:rsidRPr="00280BFC" w14:paraId="2D103C34" w14:textId="77777777" w:rsidTr="003244EA">
        <w:trPr>
          <w:cantSplit/>
          <w:trHeight w:hRule="exact" w:val="288"/>
        </w:trPr>
        <w:tc>
          <w:tcPr>
            <w:tcW w:w="11497" w:type="dxa"/>
            <w:gridSpan w:val="16"/>
            <w:tcBorders>
              <w:top w:val="single" w:sz="6" w:space="0" w:color="auto"/>
              <w:bottom w:val="single" w:sz="6" w:space="0" w:color="auto"/>
            </w:tcBorders>
            <w:vAlign w:val="center"/>
          </w:tcPr>
          <w:p w14:paraId="07824EA8" w14:textId="77777777" w:rsidR="00E0266D" w:rsidRPr="00E0266D" w:rsidRDefault="00E0266D" w:rsidP="00E0266D">
            <w:pPr>
              <w:pStyle w:val="LetterText12pt"/>
            </w:pPr>
          </w:p>
        </w:tc>
      </w:tr>
      <w:tr w:rsidR="00E0266D" w:rsidRPr="001B06A5" w14:paraId="21B2C2A3"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2E26111"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297F0CE0" w14:textId="77777777" w:rsidTr="001B06A5">
        <w:trPr>
          <w:cantSplit/>
          <w:trHeight w:hRule="exact" w:val="360"/>
        </w:trPr>
        <w:tc>
          <w:tcPr>
            <w:tcW w:w="11497" w:type="dxa"/>
            <w:gridSpan w:val="16"/>
            <w:tcBorders>
              <w:left w:val="single" w:sz="6" w:space="0" w:color="auto"/>
              <w:right w:val="single" w:sz="6" w:space="0" w:color="auto"/>
            </w:tcBorders>
            <w:vAlign w:val="center"/>
          </w:tcPr>
          <w:p w14:paraId="61E1AB8C" w14:textId="77777777" w:rsidR="00E0266D" w:rsidRPr="00E0266D" w:rsidRDefault="00E0266D" w:rsidP="001B06A5">
            <w:pPr>
              <w:pStyle w:val="LetterText14"/>
            </w:pPr>
            <w:r w:rsidRPr="00E0266D">
              <w:t>Read the statements below, then sign and date the form.</w:t>
            </w:r>
          </w:p>
        </w:tc>
      </w:tr>
      <w:tr w:rsidR="00E0266D" w:rsidRPr="00280BFC" w14:paraId="326506AE" w14:textId="77777777" w:rsidTr="00C30E47">
        <w:trPr>
          <w:cantSplit/>
          <w:trHeight w:hRule="exact" w:val="72"/>
        </w:trPr>
        <w:tc>
          <w:tcPr>
            <w:tcW w:w="11497" w:type="dxa"/>
            <w:gridSpan w:val="16"/>
            <w:tcBorders>
              <w:left w:val="single" w:sz="6" w:space="0" w:color="auto"/>
              <w:right w:val="single" w:sz="6" w:space="0" w:color="auto"/>
            </w:tcBorders>
            <w:vAlign w:val="center"/>
          </w:tcPr>
          <w:p w14:paraId="0A1DC040" w14:textId="77777777" w:rsidR="00E0266D" w:rsidRPr="00E0266D" w:rsidRDefault="00E0266D" w:rsidP="001B06A5">
            <w:pPr>
              <w:pStyle w:val="LetterText14"/>
            </w:pPr>
          </w:p>
        </w:tc>
      </w:tr>
      <w:tr w:rsidR="00E0266D" w:rsidRPr="00280BFC" w14:paraId="6000F4D1" w14:textId="77777777" w:rsidTr="001B06A5">
        <w:trPr>
          <w:cantSplit/>
          <w:trHeight w:hRule="exact" w:val="360"/>
        </w:trPr>
        <w:tc>
          <w:tcPr>
            <w:tcW w:w="11497" w:type="dxa"/>
            <w:gridSpan w:val="16"/>
            <w:tcBorders>
              <w:left w:val="single" w:sz="6" w:space="0" w:color="auto"/>
              <w:right w:val="single" w:sz="6" w:space="0" w:color="auto"/>
            </w:tcBorders>
            <w:vAlign w:val="center"/>
          </w:tcPr>
          <w:p w14:paraId="68BE1A39" w14:textId="77777777" w:rsidR="00E0266D" w:rsidRPr="00E0266D" w:rsidRDefault="00E0266D" w:rsidP="001B06A5">
            <w:pPr>
              <w:pStyle w:val="LetterText14"/>
            </w:pPr>
            <w:r>
              <w:t>By signing this form below, I understand:</w:t>
            </w:r>
          </w:p>
        </w:tc>
      </w:tr>
      <w:tr w:rsidR="00E0266D" w:rsidRPr="00280BFC" w14:paraId="2A7578A0" w14:textId="77777777" w:rsidTr="00C30E47">
        <w:trPr>
          <w:cantSplit/>
          <w:trHeight w:hRule="exact" w:val="72"/>
        </w:trPr>
        <w:tc>
          <w:tcPr>
            <w:tcW w:w="11497" w:type="dxa"/>
            <w:gridSpan w:val="16"/>
            <w:tcBorders>
              <w:left w:val="single" w:sz="6" w:space="0" w:color="auto"/>
              <w:right w:val="single" w:sz="6" w:space="0" w:color="auto"/>
            </w:tcBorders>
            <w:vAlign w:val="center"/>
          </w:tcPr>
          <w:p w14:paraId="1FBCD649" w14:textId="77777777" w:rsidR="00E0266D" w:rsidRPr="00E0266D" w:rsidRDefault="00E0266D" w:rsidP="00E0266D">
            <w:pPr>
              <w:pStyle w:val="LetterText12pt"/>
            </w:pPr>
          </w:p>
        </w:tc>
      </w:tr>
      <w:tr w:rsidR="00E0266D" w:rsidRPr="00280BFC" w14:paraId="04A9AC13" w14:textId="77777777" w:rsidTr="001B06A5">
        <w:trPr>
          <w:cantSplit/>
          <w:trHeight w:hRule="exact" w:val="1008"/>
        </w:trPr>
        <w:tc>
          <w:tcPr>
            <w:tcW w:w="11497" w:type="dxa"/>
            <w:gridSpan w:val="16"/>
            <w:tcBorders>
              <w:left w:val="single" w:sz="6" w:space="0" w:color="auto"/>
              <w:right w:val="single" w:sz="6" w:space="0" w:color="auto"/>
            </w:tcBorders>
          </w:tcPr>
          <w:p w14:paraId="77A15E40"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7DB7DA2F" w14:textId="77777777" w:rsidTr="00C30E47">
        <w:trPr>
          <w:cantSplit/>
          <w:trHeight w:hRule="exact" w:val="72"/>
        </w:trPr>
        <w:tc>
          <w:tcPr>
            <w:tcW w:w="11497" w:type="dxa"/>
            <w:gridSpan w:val="16"/>
            <w:tcBorders>
              <w:left w:val="single" w:sz="6" w:space="0" w:color="auto"/>
              <w:right w:val="single" w:sz="6" w:space="0" w:color="auto"/>
            </w:tcBorders>
            <w:vAlign w:val="center"/>
          </w:tcPr>
          <w:p w14:paraId="7C3AFAE3" w14:textId="77777777" w:rsidR="00E02C6F" w:rsidRPr="00E0266D" w:rsidRDefault="00E02C6F" w:rsidP="00D15DA1">
            <w:pPr>
              <w:pStyle w:val="LetterText12pt"/>
            </w:pPr>
          </w:p>
        </w:tc>
      </w:tr>
      <w:tr w:rsidR="00E02C6F" w:rsidRPr="00280BFC" w14:paraId="043088D1" w14:textId="77777777" w:rsidTr="001B06A5">
        <w:trPr>
          <w:cantSplit/>
          <w:trHeight w:hRule="exact" w:val="1008"/>
        </w:trPr>
        <w:tc>
          <w:tcPr>
            <w:tcW w:w="11497" w:type="dxa"/>
            <w:gridSpan w:val="16"/>
            <w:tcBorders>
              <w:left w:val="single" w:sz="6" w:space="0" w:color="auto"/>
              <w:right w:val="single" w:sz="6" w:space="0" w:color="auto"/>
            </w:tcBorders>
          </w:tcPr>
          <w:p w14:paraId="113A49DE"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1A0FF1F2" w14:textId="77777777" w:rsidTr="00C30E47">
        <w:trPr>
          <w:cantSplit/>
          <w:trHeight w:hRule="exact" w:val="72"/>
        </w:trPr>
        <w:tc>
          <w:tcPr>
            <w:tcW w:w="11497" w:type="dxa"/>
            <w:gridSpan w:val="16"/>
            <w:tcBorders>
              <w:left w:val="single" w:sz="6" w:space="0" w:color="auto"/>
              <w:right w:val="single" w:sz="6" w:space="0" w:color="auto"/>
            </w:tcBorders>
            <w:vAlign w:val="center"/>
          </w:tcPr>
          <w:p w14:paraId="54FD721F" w14:textId="77777777" w:rsidR="00E02C6F" w:rsidRPr="00E0266D" w:rsidRDefault="00E02C6F" w:rsidP="00D15DA1">
            <w:pPr>
              <w:pStyle w:val="LetterText12pt"/>
            </w:pPr>
          </w:p>
        </w:tc>
      </w:tr>
      <w:tr w:rsidR="00E02C6F" w:rsidRPr="00280BFC" w14:paraId="4C459363" w14:textId="77777777" w:rsidTr="001B06A5">
        <w:trPr>
          <w:cantSplit/>
          <w:trHeight w:hRule="exact" w:val="648"/>
        </w:trPr>
        <w:tc>
          <w:tcPr>
            <w:tcW w:w="11497" w:type="dxa"/>
            <w:gridSpan w:val="16"/>
            <w:tcBorders>
              <w:left w:val="single" w:sz="6" w:space="0" w:color="auto"/>
              <w:right w:val="single" w:sz="6" w:space="0" w:color="auto"/>
            </w:tcBorders>
          </w:tcPr>
          <w:p w14:paraId="70C18CDB"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045B1AEE" w14:textId="77777777" w:rsidTr="00C30E47">
        <w:trPr>
          <w:cantSplit/>
          <w:trHeight w:hRule="exact" w:val="72"/>
        </w:trPr>
        <w:tc>
          <w:tcPr>
            <w:tcW w:w="11497" w:type="dxa"/>
            <w:gridSpan w:val="16"/>
            <w:tcBorders>
              <w:left w:val="single" w:sz="6" w:space="0" w:color="auto"/>
              <w:right w:val="single" w:sz="6" w:space="0" w:color="auto"/>
            </w:tcBorders>
            <w:vAlign w:val="center"/>
          </w:tcPr>
          <w:p w14:paraId="2434111D" w14:textId="77777777" w:rsidR="002C5E07" w:rsidRDefault="002C5E07" w:rsidP="00D15DA1">
            <w:pPr>
              <w:pStyle w:val="LetterText12pt"/>
            </w:pPr>
          </w:p>
          <w:p w14:paraId="7C813855" w14:textId="77777777" w:rsidR="00E02C6F" w:rsidRPr="002C5E07" w:rsidRDefault="00E02C6F" w:rsidP="002C5E07"/>
        </w:tc>
      </w:tr>
      <w:tr w:rsidR="00E02C6F" w:rsidRPr="00280BFC" w14:paraId="3D0ABEB4" w14:textId="77777777" w:rsidTr="006C16A0">
        <w:trPr>
          <w:cantSplit/>
          <w:trHeight w:hRule="exact" w:val="360"/>
        </w:trPr>
        <w:tc>
          <w:tcPr>
            <w:tcW w:w="11497" w:type="dxa"/>
            <w:gridSpan w:val="16"/>
            <w:tcBorders>
              <w:left w:val="single" w:sz="6" w:space="0" w:color="auto"/>
              <w:right w:val="single" w:sz="6" w:space="0" w:color="auto"/>
            </w:tcBorders>
            <w:vAlign w:val="center"/>
          </w:tcPr>
          <w:p w14:paraId="3624CE4A"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0199E6D5" w14:textId="77777777" w:rsidTr="00C30E47">
        <w:trPr>
          <w:cantSplit/>
          <w:trHeight w:hRule="exact" w:val="72"/>
        </w:trPr>
        <w:tc>
          <w:tcPr>
            <w:tcW w:w="11497" w:type="dxa"/>
            <w:gridSpan w:val="16"/>
            <w:tcBorders>
              <w:left w:val="single" w:sz="6" w:space="0" w:color="auto"/>
              <w:right w:val="single" w:sz="6" w:space="0" w:color="auto"/>
            </w:tcBorders>
            <w:vAlign w:val="center"/>
          </w:tcPr>
          <w:p w14:paraId="6042E6B7" w14:textId="77777777" w:rsidR="00E02C6F" w:rsidRPr="00E0266D" w:rsidRDefault="00E02C6F" w:rsidP="00D15DA1">
            <w:pPr>
              <w:pStyle w:val="LetterText12pt"/>
            </w:pPr>
          </w:p>
        </w:tc>
      </w:tr>
      <w:tr w:rsidR="00E02C6F" w:rsidRPr="00280BFC" w14:paraId="127AF641" w14:textId="77777777" w:rsidTr="004F50ED">
        <w:trPr>
          <w:cantSplit/>
          <w:trHeight w:hRule="exact" w:val="1296"/>
        </w:trPr>
        <w:tc>
          <w:tcPr>
            <w:tcW w:w="11497" w:type="dxa"/>
            <w:gridSpan w:val="16"/>
            <w:tcBorders>
              <w:left w:val="single" w:sz="6" w:space="0" w:color="auto"/>
              <w:right w:val="single" w:sz="6" w:space="0" w:color="auto"/>
            </w:tcBorders>
          </w:tcPr>
          <w:p w14:paraId="08391F85"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1D80ABF0" w14:textId="77777777" w:rsidTr="00C30E47">
        <w:trPr>
          <w:cantSplit/>
          <w:trHeight w:hRule="exact" w:val="72"/>
        </w:trPr>
        <w:tc>
          <w:tcPr>
            <w:tcW w:w="11497" w:type="dxa"/>
            <w:gridSpan w:val="16"/>
            <w:tcBorders>
              <w:left w:val="single" w:sz="6" w:space="0" w:color="auto"/>
              <w:right w:val="single" w:sz="6" w:space="0" w:color="auto"/>
            </w:tcBorders>
            <w:vAlign w:val="center"/>
          </w:tcPr>
          <w:p w14:paraId="1245DECA" w14:textId="77777777" w:rsidR="00E02C6F" w:rsidRPr="00E0266D" w:rsidRDefault="00E02C6F" w:rsidP="00D15DA1">
            <w:pPr>
              <w:pStyle w:val="LetterText12pt"/>
            </w:pPr>
          </w:p>
        </w:tc>
      </w:tr>
      <w:tr w:rsidR="00E02C6F" w:rsidRPr="00280BFC" w14:paraId="723CE187" w14:textId="77777777" w:rsidTr="00A2249C">
        <w:trPr>
          <w:cantSplit/>
        </w:trPr>
        <w:tc>
          <w:tcPr>
            <w:tcW w:w="11497" w:type="dxa"/>
            <w:gridSpan w:val="16"/>
            <w:tcBorders>
              <w:left w:val="single" w:sz="6" w:space="0" w:color="auto"/>
              <w:right w:val="single" w:sz="6" w:space="0" w:color="auto"/>
            </w:tcBorders>
            <w:vAlign w:val="center"/>
          </w:tcPr>
          <w:p w14:paraId="6C50C906"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6464C235" w14:textId="77777777" w:rsidTr="00C30E47">
        <w:trPr>
          <w:cantSplit/>
          <w:trHeight w:hRule="exact" w:val="72"/>
        </w:trPr>
        <w:tc>
          <w:tcPr>
            <w:tcW w:w="11497" w:type="dxa"/>
            <w:gridSpan w:val="16"/>
            <w:tcBorders>
              <w:left w:val="single" w:sz="6" w:space="0" w:color="auto"/>
              <w:right w:val="single" w:sz="6" w:space="0" w:color="auto"/>
            </w:tcBorders>
            <w:vAlign w:val="center"/>
          </w:tcPr>
          <w:p w14:paraId="24A4E152" w14:textId="77777777" w:rsidR="00E02C6F" w:rsidRPr="00E0266D" w:rsidRDefault="00E02C6F" w:rsidP="00D15DA1">
            <w:pPr>
              <w:pStyle w:val="LetterText12pt"/>
            </w:pPr>
          </w:p>
        </w:tc>
      </w:tr>
      <w:tr w:rsidR="00E02C6F" w:rsidRPr="00280BFC" w14:paraId="7C52D8AC" w14:textId="77777777" w:rsidTr="00A2249C">
        <w:trPr>
          <w:cantSplit/>
          <w:trHeight w:hRule="exact" w:val="1296"/>
        </w:trPr>
        <w:tc>
          <w:tcPr>
            <w:tcW w:w="11497" w:type="dxa"/>
            <w:gridSpan w:val="16"/>
            <w:tcBorders>
              <w:left w:val="single" w:sz="6" w:space="0" w:color="auto"/>
              <w:right w:val="single" w:sz="6" w:space="0" w:color="auto"/>
            </w:tcBorders>
          </w:tcPr>
          <w:p w14:paraId="087B46AC"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269AE97B" w14:textId="77777777" w:rsidTr="00C30E47">
        <w:trPr>
          <w:cantSplit/>
          <w:trHeight w:hRule="exact" w:val="72"/>
        </w:trPr>
        <w:tc>
          <w:tcPr>
            <w:tcW w:w="11497" w:type="dxa"/>
            <w:gridSpan w:val="16"/>
            <w:tcBorders>
              <w:left w:val="single" w:sz="6" w:space="0" w:color="auto"/>
              <w:right w:val="single" w:sz="6" w:space="0" w:color="auto"/>
            </w:tcBorders>
            <w:vAlign w:val="center"/>
          </w:tcPr>
          <w:p w14:paraId="114F346D" w14:textId="77777777" w:rsidR="00E02C6F" w:rsidRPr="00E0266D" w:rsidRDefault="00E02C6F" w:rsidP="00D15DA1">
            <w:pPr>
              <w:pStyle w:val="LetterText12pt"/>
            </w:pPr>
          </w:p>
        </w:tc>
      </w:tr>
      <w:tr w:rsidR="00E02C6F" w:rsidRPr="00280BFC" w14:paraId="1978DD0B" w14:textId="77777777" w:rsidTr="00A2249C">
        <w:trPr>
          <w:cantSplit/>
          <w:trHeight w:hRule="exact" w:val="648"/>
        </w:trPr>
        <w:tc>
          <w:tcPr>
            <w:tcW w:w="11497" w:type="dxa"/>
            <w:gridSpan w:val="16"/>
            <w:tcBorders>
              <w:left w:val="single" w:sz="6" w:space="0" w:color="auto"/>
              <w:right w:val="single" w:sz="6" w:space="0" w:color="auto"/>
            </w:tcBorders>
          </w:tcPr>
          <w:p w14:paraId="1FFBC9C9"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2FEA1E80" w14:textId="77777777" w:rsidTr="00C30E47">
        <w:trPr>
          <w:cantSplit/>
          <w:trHeight w:hRule="exact" w:val="72"/>
        </w:trPr>
        <w:tc>
          <w:tcPr>
            <w:tcW w:w="11497" w:type="dxa"/>
            <w:gridSpan w:val="16"/>
            <w:tcBorders>
              <w:left w:val="single" w:sz="6" w:space="0" w:color="auto"/>
              <w:right w:val="single" w:sz="6" w:space="0" w:color="auto"/>
            </w:tcBorders>
            <w:vAlign w:val="center"/>
          </w:tcPr>
          <w:p w14:paraId="4CC4AB3D" w14:textId="77777777" w:rsidR="00E02C6F" w:rsidRPr="00E0266D" w:rsidRDefault="00E02C6F" w:rsidP="00D15DA1">
            <w:pPr>
              <w:pStyle w:val="LetterText12pt"/>
            </w:pPr>
          </w:p>
        </w:tc>
      </w:tr>
      <w:tr w:rsidR="00E02C6F" w:rsidRPr="00280BFC" w14:paraId="0C8E97B1" w14:textId="77777777" w:rsidTr="00A2249C">
        <w:trPr>
          <w:cantSplit/>
          <w:trHeight w:hRule="exact" w:val="1008"/>
        </w:trPr>
        <w:tc>
          <w:tcPr>
            <w:tcW w:w="11497" w:type="dxa"/>
            <w:gridSpan w:val="16"/>
            <w:tcBorders>
              <w:left w:val="single" w:sz="6" w:space="0" w:color="auto"/>
              <w:right w:val="single" w:sz="6" w:space="0" w:color="auto"/>
            </w:tcBorders>
          </w:tcPr>
          <w:p w14:paraId="43A0D816"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04620823" w14:textId="77777777" w:rsidTr="005F5D39">
        <w:trPr>
          <w:cantSplit/>
          <w:trHeight w:hRule="exact" w:val="360"/>
        </w:trPr>
        <w:tc>
          <w:tcPr>
            <w:tcW w:w="3960" w:type="dxa"/>
            <w:gridSpan w:val="6"/>
            <w:tcBorders>
              <w:left w:val="single" w:sz="6" w:space="0" w:color="auto"/>
            </w:tcBorders>
            <w:vAlign w:val="center"/>
          </w:tcPr>
          <w:p w14:paraId="555E10A8"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14B1CF15" w14:textId="77777777"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02C6F" w:rsidRPr="00280BFC" w14:paraId="1500F562" w14:textId="77777777" w:rsidTr="005F5D39">
        <w:trPr>
          <w:cantSplit/>
          <w:trHeight w:hRule="exact" w:val="144"/>
        </w:trPr>
        <w:tc>
          <w:tcPr>
            <w:tcW w:w="3960" w:type="dxa"/>
            <w:gridSpan w:val="6"/>
            <w:tcBorders>
              <w:left w:val="single" w:sz="6" w:space="0" w:color="auto"/>
            </w:tcBorders>
          </w:tcPr>
          <w:p w14:paraId="3FDEE056"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645110DE" w14:textId="77777777" w:rsidR="00E02C6F" w:rsidRPr="00CC2026" w:rsidRDefault="00E02C6F" w:rsidP="00E02C6F">
            <w:pPr>
              <w:pStyle w:val="LetterText12pt"/>
              <w:rPr>
                <w:szCs w:val="24"/>
              </w:rPr>
            </w:pPr>
          </w:p>
        </w:tc>
      </w:tr>
      <w:tr w:rsidR="00E02C6F" w:rsidRPr="00280BFC" w14:paraId="053323F7" w14:textId="77777777" w:rsidTr="00A2249C">
        <w:trPr>
          <w:cantSplit/>
          <w:trHeight w:hRule="exact" w:val="360"/>
        </w:trPr>
        <w:tc>
          <w:tcPr>
            <w:tcW w:w="11497" w:type="dxa"/>
            <w:gridSpan w:val="16"/>
            <w:tcBorders>
              <w:left w:val="single" w:sz="6" w:space="0" w:color="auto"/>
              <w:right w:val="single" w:sz="6" w:space="0" w:color="auto"/>
            </w:tcBorders>
            <w:vAlign w:val="center"/>
          </w:tcPr>
          <w:p w14:paraId="60D2772F" w14:textId="77777777" w:rsidR="00E02C6F" w:rsidRPr="00E0266D" w:rsidRDefault="00562785" w:rsidP="00A2249C">
            <w:pPr>
              <w:pStyle w:val="LetterText14"/>
            </w:pPr>
            <w:r>
              <w:t>State your relationship to the person giving consent and then sign and date below:</w:t>
            </w:r>
          </w:p>
        </w:tc>
      </w:tr>
      <w:tr w:rsidR="00E02C6F" w:rsidRPr="00280BFC" w14:paraId="4DF8B3B2" w14:textId="77777777" w:rsidTr="00C30E47">
        <w:trPr>
          <w:cantSplit/>
          <w:trHeight w:hRule="exact" w:val="72"/>
        </w:trPr>
        <w:tc>
          <w:tcPr>
            <w:tcW w:w="11497" w:type="dxa"/>
            <w:gridSpan w:val="16"/>
            <w:tcBorders>
              <w:left w:val="single" w:sz="6" w:space="0" w:color="auto"/>
              <w:right w:val="single" w:sz="6" w:space="0" w:color="auto"/>
            </w:tcBorders>
            <w:vAlign w:val="center"/>
          </w:tcPr>
          <w:p w14:paraId="15F75EB3" w14:textId="77777777" w:rsidR="00E02C6F" w:rsidRPr="00E0266D" w:rsidRDefault="00E02C6F" w:rsidP="00D15DA1">
            <w:pPr>
              <w:pStyle w:val="LetterText12pt"/>
            </w:pPr>
          </w:p>
        </w:tc>
      </w:tr>
      <w:tr w:rsidR="00E0266D" w:rsidRPr="00280BFC" w14:paraId="3915F0AA" w14:textId="77777777" w:rsidTr="00E858C8">
        <w:trPr>
          <w:cantSplit/>
          <w:trHeight w:hRule="exact" w:val="360"/>
        </w:trPr>
        <w:tc>
          <w:tcPr>
            <w:tcW w:w="11497" w:type="dxa"/>
            <w:gridSpan w:val="16"/>
            <w:tcBorders>
              <w:left w:val="single" w:sz="6" w:space="0" w:color="auto"/>
              <w:right w:val="single" w:sz="6" w:space="0" w:color="auto"/>
            </w:tcBorders>
            <w:vAlign w:val="center"/>
          </w:tcPr>
          <w:p w14:paraId="5912961E" w14:textId="77777777"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Self</w:t>
            </w:r>
          </w:p>
        </w:tc>
      </w:tr>
      <w:tr w:rsidR="00562785" w:rsidRPr="00280BFC" w14:paraId="3AB1CE70" w14:textId="77777777" w:rsidTr="00C30E47">
        <w:trPr>
          <w:cantSplit/>
          <w:trHeight w:hRule="exact" w:val="72"/>
        </w:trPr>
        <w:tc>
          <w:tcPr>
            <w:tcW w:w="11497" w:type="dxa"/>
            <w:gridSpan w:val="16"/>
            <w:tcBorders>
              <w:left w:val="single" w:sz="6" w:space="0" w:color="auto"/>
              <w:right w:val="single" w:sz="6" w:space="0" w:color="auto"/>
            </w:tcBorders>
            <w:vAlign w:val="center"/>
          </w:tcPr>
          <w:p w14:paraId="19BE7597" w14:textId="77777777" w:rsidR="00562785" w:rsidRPr="00E0266D" w:rsidRDefault="00562785" w:rsidP="00E858C8">
            <w:pPr>
              <w:pStyle w:val="LetterText14"/>
            </w:pPr>
          </w:p>
        </w:tc>
      </w:tr>
      <w:tr w:rsidR="00562785" w:rsidRPr="00280BFC" w14:paraId="0BF2FB9C" w14:textId="77777777" w:rsidTr="00F1149A">
        <w:trPr>
          <w:cantSplit/>
          <w:trHeight w:hRule="exact" w:val="360"/>
        </w:trPr>
        <w:tc>
          <w:tcPr>
            <w:tcW w:w="3145" w:type="dxa"/>
            <w:gridSpan w:val="3"/>
            <w:tcBorders>
              <w:left w:val="single" w:sz="6" w:space="0" w:color="auto"/>
            </w:tcBorders>
            <w:vAlign w:val="center"/>
          </w:tcPr>
          <w:p w14:paraId="52497B73"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6811BFAB"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3A39DF56" w14:textId="77777777" w:rsidTr="00F1149A">
        <w:trPr>
          <w:cantSplit/>
          <w:trHeight w:hRule="exact" w:val="72"/>
        </w:trPr>
        <w:tc>
          <w:tcPr>
            <w:tcW w:w="3145" w:type="dxa"/>
            <w:gridSpan w:val="3"/>
            <w:tcBorders>
              <w:left w:val="single" w:sz="6" w:space="0" w:color="auto"/>
            </w:tcBorders>
            <w:vAlign w:val="center"/>
          </w:tcPr>
          <w:p w14:paraId="03AB4626"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5CAED54D" w14:textId="77777777" w:rsidR="00562785" w:rsidRDefault="00562785" w:rsidP="00E858C8">
            <w:pPr>
              <w:pStyle w:val="LetterText14"/>
            </w:pPr>
          </w:p>
        </w:tc>
      </w:tr>
      <w:tr w:rsidR="00562785" w:rsidRPr="00280BFC" w14:paraId="22077B72" w14:textId="77777777" w:rsidTr="00F1149A">
        <w:trPr>
          <w:cantSplit/>
          <w:trHeight w:hRule="exact" w:val="360"/>
        </w:trPr>
        <w:tc>
          <w:tcPr>
            <w:tcW w:w="3413" w:type="dxa"/>
            <w:gridSpan w:val="4"/>
            <w:tcBorders>
              <w:left w:val="single" w:sz="6" w:space="0" w:color="auto"/>
            </w:tcBorders>
            <w:vAlign w:val="center"/>
          </w:tcPr>
          <w:p w14:paraId="5939C374"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180C117C"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7E21F73B" w14:textId="77777777" w:rsidTr="00F1149A">
        <w:trPr>
          <w:cantSplit/>
          <w:trHeight w:hRule="exact" w:val="72"/>
        </w:trPr>
        <w:tc>
          <w:tcPr>
            <w:tcW w:w="3413" w:type="dxa"/>
            <w:gridSpan w:val="4"/>
            <w:tcBorders>
              <w:left w:val="single" w:sz="6" w:space="0" w:color="auto"/>
            </w:tcBorders>
            <w:vAlign w:val="center"/>
          </w:tcPr>
          <w:p w14:paraId="14177D23"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64286E72" w14:textId="77777777" w:rsidR="00562785" w:rsidRDefault="00562785" w:rsidP="00E858C8">
            <w:pPr>
              <w:pStyle w:val="LetterText14"/>
            </w:pPr>
          </w:p>
        </w:tc>
      </w:tr>
      <w:tr w:rsidR="00562785" w:rsidRPr="00280BFC" w14:paraId="60156E59" w14:textId="77777777" w:rsidTr="00F1149A">
        <w:trPr>
          <w:cantSplit/>
          <w:trHeight w:hRule="exact" w:val="360"/>
        </w:trPr>
        <w:tc>
          <w:tcPr>
            <w:tcW w:w="5568" w:type="dxa"/>
            <w:gridSpan w:val="9"/>
            <w:tcBorders>
              <w:left w:val="single" w:sz="6" w:space="0" w:color="auto"/>
            </w:tcBorders>
            <w:vAlign w:val="center"/>
          </w:tcPr>
          <w:p w14:paraId="7816A13E"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1734CFD2"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622E5F9A" w14:textId="77777777" w:rsidTr="00F1149A">
        <w:trPr>
          <w:cantSplit/>
          <w:trHeight w:hRule="exact" w:val="144"/>
        </w:trPr>
        <w:tc>
          <w:tcPr>
            <w:tcW w:w="5568" w:type="dxa"/>
            <w:gridSpan w:val="9"/>
            <w:tcBorders>
              <w:left w:val="single" w:sz="6" w:space="0" w:color="auto"/>
            </w:tcBorders>
            <w:vAlign w:val="center"/>
          </w:tcPr>
          <w:p w14:paraId="31373BFA"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2F04B206" w14:textId="77777777" w:rsidR="00562785" w:rsidRDefault="00562785" w:rsidP="00D15DA1">
            <w:pPr>
              <w:pStyle w:val="UserInput12pt"/>
            </w:pPr>
          </w:p>
        </w:tc>
      </w:tr>
      <w:tr w:rsidR="00562785" w14:paraId="5798A983"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28168577"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030AFD00" w14:textId="77777777" w:rsidR="00562785" w:rsidRDefault="00562785" w:rsidP="00E858C8">
            <w:pPr>
              <w:pStyle w:val="LetterText14"/>
            </w:pPr>
            <w:r>
              <w:t>Date</w:t>
            </w:r>
          </w:p>
        </w:tc>
      </w:tr>
      <w:tr w:rsidR="00562785" w14:paraId="38469590"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16ABEF7F"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5D0F8AA4"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573C5151"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06E482F1"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078011EC" w14:textId="77777777" w:rsidR="00562785" w:rsidRDefault="00562785" w:rsidP="00E858C8">
            <w:pPr>
              <w:pStyle w:val="LetterText14"/>
            </w:pPr>
            <w:r>
              <w:t>Date</w:t>
            </w:r>
          </w:p>
        </w:tc>
      </w:tr>
      <w:tr w:rsidR="00562785" w14:paraId="327A865D"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40086E50"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1E7CBD65"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7A61DA23" w14:textId="77777777" w:rsidTr="00376BE5">
        <w:trPr>
          <w:cantSplit/>
          <w:trHeight w:hRule="exact" w:val="288"/>
        </w:trPr>
        <w:tc>
          <w:tcPr>
            <w:tcW w:w="11497" w:type="dxa"/>
            <w:gridSpan w:val="16"/>
            <w:tcBorders>
              <w:bottom w:val="single" w:sz="6" w:space="0" w:color="auto"/>
            </w:tcBorders>
            <w:vAlign w:val="center"/>
          </w:tcPr>
          <w:p w14:paraId="218159E1" w14:textId="77777777" w:rsidR="00E0266D" w:rsidRPr="00E0266D" w:rsidRDefault="00E0266D" w:rsidP="00E0266D">
            <w:pPr>
              <w:pStyle w:val="LetterText12pt"/>
            </w:pPr>
          </w:p>
        </w:tc>
      </w:tr>
      <w:tr w:rsidR="00812495" w:rsidRPr="00E858C8" w14:paraId="1EB1313B"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6FA62E9" w14:textId="77777777" w:rsidR="00812495" w:rsidRPr="00E858C8" w:rsidRDefault="00812495" w:rsidP="00E858C8">
            <w:pPr>
              <w:pStyle w:val="LetterText14"/>
              <w:rPr>
                <w:b/>
                <w:bCs w:val="0"/>
              </w:rPr>
            </w:pPr>
            <w:r w:rsidRPr="00E858C8">
              <w:rPr>
                <w:b/>
                <w:bCs w:val="0"/>
              </w:rPr>
              <w:t>TAKE AWAY YOUR CONSENT</w:t>
            </w:r>
          </w:p>
        </w:tc>
      </w:tr>
      <w:tr w:rsidR="00812495" w14:paraId="1E3B7246"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0EBA5AD6"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162A3310" w14:textId="77777777" w:rsidTr="00376BE5">
        <w:trPr>
          <w:cantSplit/>
          <w:trHeight w:hRule="exact" w:val="288"/>
        </w:trPr>
        <w:tc>
          <w:tcPr>
            <w:tcW w:w="11497" w:type="dxa"/>
            <w:gridSpan w:val="16"/>
            <w:tcBorders>
              <w:top w:val="single" w:sz="6" w:space="0" w:color="auto"/>
              <w:bottom w:val="single" w:sz="6" w:space="0" w:color="auto"/>
            </w:tcBorders>
          </w:tcPr>
          <w:p w14:paraId="699BB98D" w14:textId="77777777" w:rsidR="00D15DA1" w:rsidRDefault="00D15DA1" w:rsidP="00D15DA1">
            <w:pPr>
              <w:pStyle w:val="LetterText12pt"/>
            </w:pPr>
          </w:p>
        </w:tc>
      </w:tr>
      <w:tr w:rsidR="00D15DA1" w:rsidRPr="00E858C8" w14:paraId="4960A510"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BF5A24F"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45408264" w14:textId="77777777" w:rsidTr="00E858C8">
        <w:trPr>
          <w:cantSplit/>
          <w:trHeight w:hRule="exact" w:val="648"/>
        </w:trPr>
        <w:tc>
          <w:tcPr>
            <w:tcW w:w="11497" w:type="dxa"/>
            <w:gridSpan w:val="16"/>
            <w:tcBorders>
              <w:left w:val="single" w:sz="6" w:space="0" w:color="auto"/>
              <w:right w:val="single" w:sz="6" w:space="0" w:color="auto"/>
            </w:tcBorders>
            <w:vAlign w:val="center"/>
          </w:tcPr>
          <w:p w14:paraId="1BA9341A"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13D91031" w14:textId="77777777" w:rsidTr="00C30E47">
        <w:trPr>
          <w:cantSplit/>
          <w:trHeight w:hRule="exact" w:val="72"/>
        </w:trPr>
        <w:tc>
          <w:tcPr>
            <w:tcW w:w="11497" w:type="dxa"/>
            <w:gridSpan w:val="16"/>
            <w:tcBorders>
              <w:left w:val="single" w:sz="6" w:space="0" w:color="auto"/>
              <w:right w:val="single" w:sz="6" w:space="0" w:color="auto"/>
            </w:tcBorders>
            <w:vAlign w:val="center"/>
          </w:tcPr>
          <w:p w14:paraId="56D711F7" w14:textId="77777777" w:rsidR="00D15DA1" w:rsidRDefault="00D15DA1" w:rsidP="00D15DA1">
            <w:pPr>
              <w:pStyle w:val="LetterText12pt"/>
              <w:rPr>
                <w:bCs/>
              </w:rPr>
            </w:pPr>
          </w:p>
        </w:tc>
      </w:tr>
      <w:tr w:rsidR="00D15DA1" w:rsidRPr="004C35E6" w14:paraId="339AA94F" w14:textId="77777777" w:rsidTr="00E858C8">
        <w:trPr>
          <w:cantSplit/>
          <w:trHeight w:hRule="exact" w:val="360"/>
        </w:trPr>
        <w:tc>
          <w:tcPr>
            <w:tcW w:w="11497" w:type="dxa"/>
            <w:gridSpan w:val="16"/>
            <w:tcBorders>
              <w:left w:val="single" w:sz="6" w:space="0" w:color="auto"/>
              <w:right w:val="single" w:sz="6" w:space="0" w:color="auto"/>
            </w:tcBorders>
            <w:vAlign w:val="center"/>
          </w:tcPr>
          <w:p w14:paraId="094EEB04" w14:textId="77777777" w:rsidR="00D15DA1" w:rsidRDefault="00D15DA1" w:rsidP="00E858C8">
            <w:pPr>
              <w:pStyle w:val="LetterText14"/>
            </w:pPr>
            <w:r>
              <w:t xml:space="preserve">State your relationship to the person withdrawing consent, then sign and date below. </w:t>
            </w:r>
          </w:p>
        </w:tc>
      </w:tr>
      <w:tr w:rsidR="00D15DA1" w:rsidRPr="00280BFC" w14:paraId="6425C691" w14:textId="77777777" w:rsidTr="00C30E47">
        <w:trPr>
          <w:cantSplit/>
          <w:trHeight w:hRule="exact" w:val="72"/>
        </w:trPr>
        <w:tc>
          <w:tcPr>
            <w:tcW w:w="11497" w:type="dxa"/>
            <w:gridSpan w:val="16"/>
            <w:tcBorders>
              <w:left w:val="single" w:sz="6" w:space="0" w:color="auto"/>
              <w:right w:val="single" w:sz="6" w:space="0" w:color="auto"/>
            </w:tcBorders>
            <w:vAlign w:val="center"/>
          </w:tcPr>
          <w:p w14:paraId="4F5DFFA9" w14:textId="77777777" w:rsidR="00D15DA1" w:rsidRPr="00E0266D" w:rsidRDefault="00D15DA1" w:rsidP="00D15DA1">
            <w:pPr>
              <w:pStyle w:val="LetterText12pt"/>
            </w:pPr>
          </w:p>
        </w:tc>
      </w:tr>
      <w:tr w:rsidR="00D15DA1" w:rsidRPr="00280BFC" w14:paraId="5989FC16" w14:textId="77777777" w:rsidTr="00E858C8">
        <w:trPr>
          <w:cantSplit/>
          <w:trHeight w:hRule="exact" w:val="360"/>
        </w:trPr>
        <w:tc>
          <w:tcPr>
            <w:tcW w:w="11497" w:type="dxa"/>
            <w:gridSpan w:val="16"/>
            <w:tcBorders>
              <w:left w:val="single" w:sz="6" w:space="0" w:color="auto"/>
              <w:right w:val="single" w:sz="6" w:space="0" w:color="auto"/>
            </w:tcBorders>
            <w:vAlign w:val="center"/>
          </w:tcPr>
          <w:p w14:paraId="183F9028"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Self</w:t>
            </w:r>
          </w:p>
        </w:tc>
      </w:tr>
      <w:tr w:rsidR="00D15DA1" w:rsidRPr="00280BFC" w14:paraId="086EED16" w14:textId="77777777" w:rsidTr="00C30E47">
        <w:trPr>
          <w:cantSplit/>
          <w:trHeight w:hRule="exact" w:val="72"/>
        </w:trPr>
        <w:tc>
          <w:tcPr>
            <w:tcW w:w="11497" w:type="dxa"/>
            <w:gridSpan w:val="16"/>
            <w:tcBorders>
              <w:left w:val="single" w:sz="6" w:space="0" w:color="auto"/>
              <w:right w:val="single" w:sz="6" w:space="0" w:color="auto"/>
            </w:tcBorders>
            <w:vAlign w:val="center"/>
          </w:tcPr>
          <w:p w14:paraId="1D98C29E" w14:textId="77777777" w:rsidR="00D15DA1" w:rsidRPr="00E0266D" w:rsidRDefault="00D15DA1" w:rsidP="00E858C8">
            <w:pPr>
              <w:pStyle w:val="LetterText14"/>
            </w:pPr>
          </w:p>
        </w:tc>
      </w:tr>
      <w:tr w:rsidR="00D15DA1" w:rsidRPr="00280BFC" w14:paraId="2366A340" w14:textId="77777777" w:rsidTr="00F1149A">
        <w:trPr>
          <w:cantSplit/>
          <w:trHeight w:hRule="exact" w:val="360"/>
        </w:trPr>
        <w:tc>
          <w:tcPr>
            <w:tcW w:w="3145" w:type="dxa"/>
            <w:gridSpan w:val="3"/>
            <w:tcBorders>
              <w:left w:val="single" w:sz="6" w:space="0" w:color="auto"/>
            </w:tcBorders>
            <w:vAlign w:val="center"/>
          </w:tcPr>
          <w:p w14:paraId="228A159F"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266C4A2F"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1B8ECDA8" w14:textId="77777777" w:rsidTr="00F1149A">
        <w:trPr>
          <w:cantSplit/>
          <w:trHeight w:hRule="exact" w:val="72"/>
        </w:trPr>
        <w:tc>
          <w:tcPr>
            <w:tcW w:w="3145" w:type="dxa"/>
            <w:gridSpan w:val="3"/>
            <w:tcBorders>
              <w:left w:val="single" w:sz="6" w:space="0" w:color="auto"/>
            </w:tcBorders>
            <w:vAlign w:val="center"/>
          </w:tcPr>
          <w:p w14:paraId="33918E3D"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720A98A4" w14:textId="77777777" w:rsidR="00D15DA1" w:rsidRDefault="00D15DA1" w:rsidP="00D15DA1">
            <w:pPr>
              <w:pStyle w:val="UserInput12pt"/>
            </w:pPr>
          </w:p>
        </w:tc>
      </w:tr>
      <w:tr w:rsidR="00D15DA1" w:rsidRPr="00280BFC" w14:paraId="17774B94" w14:textId="77777777" w:rsidTr="00F1149A">
        <w:trPr>
          <w:cantSplit/>
          <w:trHeight w:hRule="exact" w:val="360"/>
        </w:trPr>
        <w:tc>
          <w:tcPr>
            <w:tcW w:w="3413" w:type="dxa"/>
            <w:gridSpan w:val="4"/>
            <w:tcBorders>
              <w:left w:val="single" w:sz="6" w:space="0" w:color="auto"/>
            </w:tcBorders>
            <w:vAlign w:val="center"/>
          </w:tcPr>
          <w:p w14:paraId="50746618"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1C7D8C2D"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64632A4" w14:textId="77777777" w:rsidTr="00F1149A">
        <w:trPr>
          <w:cantSplit/>
          <w:trHeight w:hRule="exact" w:val="72"/>
        </w:trPr>
        <w:tc>
          <w:tcPr>
            <w:tcW w:w="3413" w:type="dxa"/>
            <w:gridSpan w:val="4"/>
            <w:tcBorders>
              <w:left w:val="single" w:sz="6" w:space="0" w:color="auto"/>
            </w:tcBorders>
            <w:vAlign w:val="center"/>
          </w:tcPr>
          <w:p w14:paraId="569B2D34"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1A2205D3" w14:textId="77777777" w:rsidR="00D15DA1" w:rsidRDefault="00D15DA1" w:rsidP="00D15DA1">
            <w:pPr>
              <w:pStyle w:val="UserInput12pt"/>
            </w:pPr>
          </w:p>
        </w:tc>
      </w:tr>
      <w:tr w:rsidR="00D15DA1" w:rsidRPr="00280BFC" w14:paraId="0BE58D39" w14:textId="77777777" w:rsidTr="00F1149A">
        <w:trPr>
          <w:cantSplit/>
          <w:trHeight w:hRule="exact" w:val="360"/>
        </w:trPr>
        <w:tc>
          <w:tcPr>
            <w:tcW w:w="5577" w:type="dxa"/>
            <w:gridSpan w:val="10"/>
            <w:tcBorders>
              <w:left w:val="single" w:sz="6" w:space="0" w:color="auto"/>
            </w:tcBorders>
            <w:vAlign w:val="center"/>
          </w:tcPr>
          <w:p w14:paraId="6E117FE3"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30641E27"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1A34D031"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00676907" w14:textId="77777777" w:rsidR="00D15DA1" w:rsidRPr="00E0266D" w:rsidRDefault="00D15DA1" w:rsidP="00D15DA1">
            <w:pPr>
              <w:pStyle w:val="LetterText12pt"/>
            </w:pPr>
          </w:p>
        </w:tc>
      </w:tr>
      <w:tr w:rsidR="00D15DA1" w14:paraId="1888B38D"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7723A670"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2DB51F90" w14:textId="77777777" w:rsidR="00D15DA1" w:rsidRDefault="00D15DA1" w:rsidP="00E858C8">
            <w:pPr>
              <w:pStyle w:val="LetterText14"/>
            </w:pPr>
            <w:r>
              <w:t>Date</w:t>
            </w:r>
          </w:p>
        </w:tc>
      </w:tr>
      <w:tr w:rsidR="00D15DA1" w14:paraId="5BEE2FD9"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4F5CF2B3"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3BD7ABFF"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20F70A00"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BAE8C58"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524AF71E" w14:textId="77777777" w:rsidR="00D15DA1" w:rsidRDefault="00D15DA1" w:rsidP="00FE3C24">
            <w:pPr>
              <w:pStyle w:val="LetterText14"/>
            </w:pPr>
            <w:r>
              <w:t>Date</w:t>
            </w:r>
          </w:p>
        </w:tc>
      </w:tr>
      <w:tr w:rsidR="00D15DA1" w14:paraId="76728BEE"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40475C25"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0CA6CF7C"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78200D36" w14:textId="77777777" w:rsidTr="00D15DA1">
        <w:trPr>
          <w:cantSplit/>
          <w:trHeight w:hRule="exact" w:val="288"/>
        </w:trPr>
        <w:tc>
          <w:tcPr>
            <w:tcW w:w="11497" w:type="dxa"/>
            <w:gridSpan w:val="16"/>
            <w:tcBorders>
              <w:bottom w:val="single" w:sz="18" w:space="0" w:color="auto"/>
            </w:tcBorders>
            <w:vAlign w:val="center"/>
          </w:tcPr>
          <w:p w14:paraId="236F1908" w14:textId="77777777" w:rsidR="00E0266D" w:rsidRPr="00E0266D" w:rsidRDefault="00E0266D" w:rsidP="00E0266D">
            <w:pPr>
              <w:pStyle w:val="LetterText12pt"/>
            </w:pPr>
          </w:p>
        </w:tc>
      </w:tr>
      <w:tr w:rsidR="00D15DA1" w:rsidRPr="00280BFC" w14:paraId="411CB8CC" w14:textId="77777777" w:rsidTr="00FE3C24">
        <w:trPr>
          <w:cantSplit/>
          <w:trHeight w:hRule="exact" w:val="360"/>
        </w:trPr>
        <w:tc>
          <w:tcPr>
            <w:tcW w:w="11497" w:type="dxa"/>
            <w:gridSpan w:val="16"/>
            <w:tcBorders>
              <w:top w:val="single" w:sz="18" w:space="0" w:color="auto"/>
            </w:tcBorders>
            <w:vAlign w:val="center"/>
          </w:tcPr>
          <w:p w14:paraId="00A7D17F" w14:textId="77777777" w:rsidR="00D15DA1" w:rsidRPr="00E0266D" w:rsidRDefault="00D15DA1" w:rsidP="00FE3C24">
            <w:pPr>
              <w:pStyle w:val="FormTitle14ptBld"/>
            </w:pPr>
            <w:r>
              <w:t>FOR HEALTH CARE PROVIDER OR HEALTH PLAN USE ONLY</w:t>
            </w:r>
          </w:p>
        </w:tc>
      </w:tr>
      <w:tr w:rsidR="00D15DA1" w:rsidRPr="00280BFC" w14:paraId="075D3CFF" w14:textId="77777777" w:rsidTr="00074FF9">
        <w:trPr>
          <w:cantSplit/>
          <w:trHeight w:hRule="exact" w:val="288"/>
        </w:trPr>
        <w:tc>
          <w:tcPr>
            <w:tcW w:w="11497" w:type="dxa"/>
            <w:gridSpan w:val="16"/>
            <w:tcBorders>
              <w:bottom w:val="single" w:sz="18" w:space="0" w:color="auto"/>
            </w:tcBorders>
            <w:vAlign w:val="center"/>
          </w:tcPr>
          <w:p w14:paraId="05EA44C7" w14:textId="77777777" w:rsidR="00D15DA1" w:rsidRPr="00E0266D" w:rsidRDefault="00D15DA1" w:rsidP="00E0266D">
            <w:pPr>
              <w:pStyle w:val="LetterText12pt"/>
            </w:pPr>
          </w:p>
        </w:tc>
      </w:tr>
      <w:tr w:rsidR="00D15DA1" w:rsidRPr="00FE3C24" w14:paraId="6A7C22D9"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1EF9A6AE"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55D2E865"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3751BD2B"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8A3128">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4EB30320"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172A595D" w14:textId="77777777" w:rsidR="00946E58" w:rsidRPr="00E0266D" w:rsidRDefault="00946E58" w:rsidP="005C36FD">
            <w:pPr>
              <w:pStyle w:val="LetterText12pt"/>
            </w:pPr>
          </w:p>
        </w:tc>
      </w:tr>
      <w:tr w:rsidR="00D15DA1" w:rsidRPr="00280BFC" w14:paraId="4081EAA0"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448BC142"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154DEEE8"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5312DA4F" w14:textId="77777777" w:rsidR="00B263FD" w:rsidRPr="00E0266D" w:rsidRDefault="00B263FD" w:rsidP="00B64FA0">
            <w:pPr>
              <w:pStyle w:val="LetterText12pt"/>
            </w:pPr>
          </w:p>
        </w:tc>
      </w:tr>
      <w:tr w:rsidR="00946E58" w:rsidRPr="00280BFC" w14:paraId="5A938D2F"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69D2E477"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 xml:space="preserve">Individual listed above in Section </w:t>
            </w:r>
            <w:r w:rsidR="002C5071">
              <w:t>1</w:t>
            </w:r>
            <w:r>
              <w:t>.</w:t>
            </w:r>
          </w:p>
        </w:tc>
      </w:tr>
      <w:tr w:rsidR="00946E58" w:rsidRPr="00280BFC" w14:paraId="26FA973F"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699C29C0" w14:textId="77777777" w:rsidR="00946E58" w:rsidRPr="00E0266D" w:rsidRDefault="00946E58" w:rsidP="005C36FD">
            <w:pPr>
              <w:pStyle w:val="LetterText12pt"/>
            </w:pPr>
          </w:p>
        </w:tc>
      </w:tr>
      <w:tr w:rsidR="00946E58" w:rsidRPr="00280BFC" w14:paraId="6256CD30" w14:textId="77777777" w:rsidTr="00074FF9">
        <w:trPr>
          <w:cantSplit/>
          <w:trHeight w:hRule="exact" w:val="360"/>
        </w:trPr>
        <w:tc>
          <w:tcPr>
            <w:tcW w:w="3145" w:type="dxa"/>
            <w:gridSpan w:val="3"/>
            <w:tcBorders>
              <w:left w:val="single" w:sz="18" w:space="0" w:color="auto"/>
            </w:tcBorders>
            <w:vAlign w:val="center"/>
          </w:tcPr>
          <w:p w14:paraId="76892652"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06902136"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A3F31DB" w14:textId="77777777" w:rsidTr="00074FF9">
        <w:trPr>
          <w:cantSplit/>
          <w:trHeight w:hRule="exact" w:val="72"/>
        </w:trPr>
        <w:tc>
          <w:tcPr>
            <w:tcW w:w="3145" w:type="dxa"/>
            <w:gridSpan w:val="3"/>
            <w:tcBorders>
              <w:left w:val="single" w:sz="18" w:space="0" w:color="auto"/>
            </w:tcBorders>
            <w:vAlign w:val="center"/>
          </w:tcPr>
          <w:p w14:paraId="370A8999"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2A4D8049" w14:textId="77777777" w:rsidR="00946E58" w:rsidRDefault="00946E58" w:rsidP="005C36FD">
            <w:pPr>
              <w:pStyle w:val="UserInput12pt"/>
            </w:pPr>
          </w:p>
        </w:tc>
      </w:tr>
      <w:tr w:rsidR="00946E58" w:rsidRPr="00280BFC" w14:paraId="0EDDFCF7" w14:textId="77777777" w:rsidTr="00074FF9">
        <w:trPr>
          <w:cantSplit/>
          <w:trHeight w:hRule="exact" w:val="360"/>
        </w:trPr>
        <w:tc>
          <w:tcPr>
            <w:tcW w:w="3507" w:type="dxa"/>
            <w:gridSpan w:val="5"/>
            <w:tcBorders>
              <w:left w:val="single" w:sz="18" w:space="0" w:color="auto"/>
            </w:tcBorders>
            <w:vAlign w:val="center"/>
          </w:tcPr>
          <w:p w14:paraId="65688762"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761E98EF"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25E44406" w14:textId="77777777" w:rsidTr="00074FF9">
        <w:trPr>
          <w:cantSplit/>
          <w:trHeight w:hRule="exact" w:val="72"/>
        </w:trPr>
        <w:tc>
          <w:tcPr>
            <w:tcW w:w="3507" w:type="dxa"/>
            <w:gridSpan w:val="5"/>
            <w:tcBorders>
              <w:left w:val="single" w:sz="18" w:space="0" w:color="auto"/>
            </w:tcBorders>
            <w:vAlign w:val="center"/>
          </w:tcPr>
          <w:p w14:paraId="753E582F"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73C9F5B6" w14:textId="77777777" w:rsidR="00946E58" w:rsidRDefault="00946E58" w:rsidP="005C36FD">
            <w:pPr>
              <w:pStyle w:val="UserInput12pt"/>
            </w:pPr>
          </w:p>
        </w:tc>
      </w:tr>
      <w:tr w:rsidR="00946E58" w:rsidRPr="00280BFC" w14:paraId="6919512B" w14:textId="77777777" w:rsidTr="00074FF9">
        <w:trPr>
          <w:cantSplit/>
          <w:trHeight w:hRule="exact" w:val="360"/>
        </w:trPr>
        <w:tc>
          <w:tcPr>
            <w:tcW w:w="5577" w:type="dxa"/>
            <w:gridSpan w:val="10"/>
            <w:tcBorders>
              <w:left w:val="single" w:sz="18" w:space="0" w:color="auto"/>
            </w:tcBorders>
            <w:vAlign w:val="center"/>
          </w:tcPr>
          <w:p w14:paraId="41126C3A"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7ACEC2EF"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4DC64541" w14:textId="77777777" w:rsidTr="00074FF9">
        <w:trPr>
          <w:cantSplit/>
          <w:trHeight w:hRule="exact" w:val="72"/>
        </w:trPr>
        <w:tc>
          <w:tcPr>
            <w:tcW w:w="5577" w:type="dxa"/>
            <w:gridSpan w:val="10"/>
            <w:tcBorders>
              <w:left w:val="single" w:sz="18" w:space="0" w:color="auto"/>
            </w:tcBorders>
            <w:vAlign w:val="center"/>
          </w:tcPr>
          <w:p w14:paraId="0B4BD2B0"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76DE6B46" w14:textId="77777777" w:rsidR="00946E58" w:rsidRDefault="00946E58" w:rsidP="005C36FD">
            <w:pPr>
              <w:pStyle w:val="UserInput12pt"/>
            </w:pPr>
          </w:p>
        </w:tc>
      </w:tr>
      <w:tr w:rsidR="004968D7" w14:paraId="7310F207"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4A5BACF3"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3A06B40E"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2E364565" w14:textId="77777777" w:rsidR="004968D7" w:rsidRDefault="004968D7" w:rsidP="004968D7">
            <w:pPr>
              <w:pStyle w:val="LetterText14"/>
            </w:pPr>
            <w:r>
              <w:t>Date</w:t>
            </w:r>
          </w:p>
        </w:tc>
      </w:tr>
      <w:tr w:rsidR="004968D7" w14:paraId="10669C26"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6C21FB8A"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6EBBC6DB"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34C8A4CA"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3097F34E"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4B810B36" w14:textId="77777777" w:rsidR="00946E58" w:rsidRPr="00E0266D" w:rsidRDefault="00946E58" w:rsidP="00946E58">
            <w:pPr>
              <w:pStyle w:val="LetterText12pt"/>
            </w:pPr>
          </w:p>
        </w:tc>
      </w:tr>
      <w:tr w:rsidR="00946E58" w:rsidRPr="00F1149A" w14:paraId="38657195"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505DC543"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2B1EA93E"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26C33D98"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0" w:history="1">
              <w:r w:rsidRPr="00006E47">
                <w:rPr>
                  <w:rStyle w:val="Hyperlink"/>
                  <w:u w:val="none"/>
                </w:rPr>
                <w:t>michigan.gov/bhconsent</w:t>
              </w:r>
            </w:hyperlink>
            <w:r w:rsidRPr="00006E47">
              <w:t>.</w:t>
            </w:r>
          </w:p>
        </w:tc>
      </w:tr>
      <w:tr w:rsidR="00D15DA1" w:rsidRPr="00280BFC" w14:paraId="4BE6198A"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524F6BC4" w14:textId="77777777" w:rsidR="00D15DA1" w:rsidRPr="00E0266D" w:rsidRDefault="00D15DA1" w:rsidP="00E0266D">
            <w:pPr>
              <w:pStyle w:val="LetterText12pt"/>
            </w:pPr>
          </w:p>
        </w:tc>
      </w:tr>
      <w:tr w:rsidR="00946E58" w:rsidRPr="00F1149A" w14:paraId="11F2D254"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556EAD15"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657F8551" w14:textId="77777777" w:rsidTr="00074FF9">
        <w:trPr>
          <w:cantSplit/>
          <w:trHeight w:hRule="exact" w:val="360"/>
        </w:trPr>
        <w:tc>
          <w:tcPr>
            <w:tcW w:w="5743" w:type="dxa"/>
            <w:gridSpan w:val="11"/>
            <w:tcBorders>
              <w:left w:val="single" w:sz="18" w:space="0" w:color="auto"/>
            </w:tcBorders>
            <w:vAlign w:val="center"/>
          </w:tcPr>
          <w:p w14:paraId="2B7B8FDF"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3E4B300F" w14:textId="77777777" w:rsidR="00946E58" w:rsidRPr="00E0266D" w:rsidRDefault="00946E58" w:rsidP="00F1149A">
            <w:pPr>
              <w:pStyle w:val="LetterText14"/>
            </w:pPr>
            <w:r>
              <w:t>Last 4 of the Social Security Number</w:t>
            </w:r>
          </w:p>
        </w:tc>
      </w:tr>
      <w:tr w:rsidR="00946E58" w:rsidRPr="00280BFC" w14:paraId="661E1F4C"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682A5468"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3AF50DC5"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1A608C79"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2CA3938E" w14:textId="77777777" w:rsidR="00D15DA1" w:rsidRPr="00E0266D" w:rsidRDefault="00D15DA1" w:rsidP="00E0266D">
            <w:pPr>
              <w:pStyle w:val="LetterText12pt"/>
            </w:pPr>
          </w:p>
        </w:tc>
      </w:tr>
      <w:tr w:rsidR="00946E58" w:rsidRPr="00F1149A" w14:paraId="7D85798C"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04F9C84A"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6214F8C3"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0494F8AF"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3DA74703"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59982A9A" w14:textId="77777777" w:rsidR="005C36FD" w:rsidRPr="00E0266D" w:rsidRDefault="005C36FD" w:rsidP="005C36FD">
            <w:pPr>
              <w:pStyle w:val="LetterText12pt"/>
            </w:pPr>
          </w:p>
        </w:tc>
      </w:tr>
      <w:tr w:rsidR="005C36FD" w:rsidRPr="00280BFC" w14:paraId="499BB0CC"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555C1B99"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8A3128">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7670FD2E" w14:textId="77777777" w:rsidTr="00074FF9">
        <w:trPr>
          <w:cantSplit/>
          <w:trHeight w:hRule="exact" w:val="360"/>
        </w:trPr>
        <w:tc>
          <w:tcPr>
            <w:tcW w:w="11497" w:type="dxa"/>
            <w:gridSpan w:val="16"/>
            <w:tcBorders>
              <w:top w:val="single" w:sz="18" w:space="0" w:color="auto"/>
            </w:tcBorders>
            <w:vAlign w:val="center"/>
          </w:tcPr>
          <w:p w14:paraId="74DA5161" w14:textId="77777777" w:rsidR="005C36FD" w:rsidRPr="00E0266D" w:rsidRDefault="005C36FD" w:rsidP="005C36FD">
            <w:pPr>
              <w:pStyle w:val="LetterText12pt"/>
            </w:pPr>
          </w:p>
        </w:tc>
      </w:tr>
      <w:tr w:rsidR="00EE455C" w14:paraId="692ACFD1"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67ADD328"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128A92B4"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2E1E9175"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2A736942"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2899C4C5" w14:textId="77777777" w:rsidR="00EE455C" w:rsidRPr="009B4389" w:rsidRDefault="00EE455C" w:rsidP="00FE3C24">
            <w:pPr>
              <w:pStyle w:val="LetterText14"/>
            </w:pPr>
            <w:r w:rsidRPr="009B4389">
              <w:t xml:space="preserve">Is </w:t>
            </w:r>
            <w:proofErr w:type="gramStart"/>
            <w:r w:rsidRPr="009B4389">
              <w:t>Voluntary</w:t>
            </w:r>
            <w:r>
              <w:t>,</w:t>
            </w:r>
            <w:r w:rsidRPr="009B4389">
              <w:t xml:space="preserve"> but</w:t>
            </w:r>
            <w:proofErr w:type="gramEnd"/>
            <w:r w:rsidRPr="009B4389">
              <w:t xml:space="preserve"> required if disclosure is requested.</w:t>
            </w:r>
          </w:p>
        </w:tc>
      </w:tr>
      <w:tr w:rsidR="008E074E" w14:paraId="6E1B505F"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65BF11D0"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28E7375C" w14:textId="77777777" w:rsidR="0067321D" w:rsidRPr="00BC5ACA" w:rsidRDefault="0067321D" w:rsidP="004D46AA">
      <w:pPr>
        <w:rPr>
          <w:sz w:val="2"/>
          <w:szCs w:val="2"/>
        </w:rPr>
      </w:pPr>
    </w:p>
    <w:sectPr w:rsidR="0067321D" w:rsidRPr="00BC5AC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90D4" w14:textId="77777777" w:rsidR="00C372E7" w:rsidRDefault="00C372E7">
      <w:r>
        <w:separator/>
      </w:r>
    </w:p>
  </w:endnote>
  <w:endnote w:type="continuationSeparator" w:id="0">
    <w:p w14:paraId="25CBEEA5" w14:textId="77777777" w:rsidR="00C372E7" w:rsidRDefault="00C3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9A22"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8B260F">
      <w:rPr>
        <w:noProof/>
      </w:rPr>
      <w:t>1</w:t>
    </w:r>
    <w:r>
      <w:rPr>
        <w:noProof/>
      </w:rPr>
      <w:fldChar w:fldCharType="end"/>
    </w:r>
  </w:p>
  <w:p w14:paraId="3288F919"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9F29" w14:textId="77777777" w:rsidR="00C372E7" w:rsidRDefault="00C372E7">
      <w:r>
        <w:separator/>
      </w:r>
    </w:p>
  </w:footnote>
  <w:footnote w:type="continuationSeparator" w:id="0">
    <w:p w14:paraId="560D3D2B" w14:textId="77777777" w:rsidR="00C372E7" w:rsidRDefault="00C37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E7"/>
    <w:rsid w:val="00006E47"/>
    <w:rsid w:val="00013EB5"/>
    <w:rsid w:val="00017FA8"/>
    <w:rsid w:val="00074FF9"/>
    <w:rsid w:val="00091503"/>
    <w:rsid w:val="000C1556"/>
    <w:rsid w:val="000E75E3"/>
    <w:rsid w:val="000F7AFE"/>
    <w:rsid w:val="00102576"/>
    <w:rsid w:val="00104BAE"/>
    <w:rsid w:val="00120412"/>
    <w:rsid w:val="00123DB0"/>
    <w:rsid w:val="00136E25"/>
    <w:rsid w:val="00144E02"/>
    <w:rsid w:val="001A3706"/>
    <w:rsid w:val="001B06A5"/>
    <w:rsid w:val="001B7FD4"/>
    <w:rsid w:val="001E1019"/>
    <w:rsid w:val="001E41EF"/>
    <w:rsid w:val="001F0883"/>
    <w:rsid w:val="001F2249"/>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C6B67"/>
    <w:rsid w:val="005D3DF1"/>
    <w:rsid w:val="005F5D39"/>
    <w:rsid w:val="00601D8F"/>
    <w:rsid w:val="0061516D"/>
    <w:rsid w:val="00641826"/>
    <w:rsid w:val="00641F76"/>
    <w:rsid w:val="00654170"/>
    <w:rsid w:val="0067321D"/>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B260F"/>
    <w:rsid w:val="008C1001"/>
    <w:rsid w:val="008E074E"/>
    <w:rsid w:val="009047E0"/>
    <w:rsid w:val="00946E58"/>
    <w:rsid w:val="009E3905"/>
    <w:rsid w:val="009E5EFD"/>
    <w:rsid w:val="00A2249C"/>
    <w:rsid w:val="00A370D6"/>
    <w:rsid w:val="00A45682"/>
    <w:rsid w:val="00A70C27"/>
    <w:rsid w:val="00A94306"/>
    <w:rsid w:val="00B037CA"/>
    <w:rsid w:val="00B05437"/>
    <w:rsid w:val="00B152F2"/>
    <w:rsid w:val="00B263FD"/>
    <w:rsid w:val="00B63392"/>
    <w:rsid w:val="00B64FA0"/>
    <w:rsid w:val="00B72421"/>
    <w:rsid w:val="00B77362"/>
    <w:rsid w:val="00BA1A17"/>
    <w:rsid w:val="00BB2058"/>
    <w:rsid w:val="00BC3DCE"/>
    <w:rsid w:val="00BC5ACA"/>
    <w:rsid w:val="00BE6930"/>
    <w:rsid w:val="00BF2B02"/>
    <w:rsid w:val="00C26098"/>
    <w:rsid w:val="00C30E47"/>
    <w:rsid w:val="00C339F5"/>
    <w:rsid w:val="00C372E7"/>
    <w:rsid w:val="00C40DE5"/>
    <w:rsid w:val="00C63BC4"/>
    <w:rsid w:val="00C81110"/>
    <w:rsid w:val="00C8218B"/>
    <w:rsid w:val="00C966C8"/>
    <w:rsid w:val="00C97AD2"/>
    <w:rsid w:val="00CE3B65"/>
    <w:rsid w:val="00D05628"/>
    <w:rsid w:val="00D15DA1"/>
    <w:rsid w:val="00D75F44"/>
    <w:rsid w:val="00D917CF"/>
    <w:rsid w:val="00D95DEF"/>
    <w:rsid w:val="00DC1239"/>
    <w:rsid w:val="00DD3F92"/>
    <w:rsid w:val="00DF75A9"/>
    <w:rsid w:val="00E0266D"/>
    <w:rsid w:val="00E02C6F"/>
    <w:rsid w:val="00E125E7"/>
    <w:rsid w:val="00E61870"/>
    <w:rsid w:val="00E84150"/>
    <w:rsid w:val="00E858C8"/>
    <w:rsid w:val="00EA3CD0"/>
    <w:rsid w:val="00EC2A76"/>
    <w:rsid w:val="00ED29A2"/>
    <w:rsid w:val="00EE455C"/>
    <w:rsid w:val="00F1149A"/>
    <w:rsid w:val="00F35C28"/>
    <w:rsid w:val="00F540EA"/>
    <w:rsid w:val="00F628A5"/>
    <w:rsid w:val="00F75509"/>
    <w:rsid w:val="00F9374A"/>
    <w:rsid w:val="00FA632C"/>
    <w:rsid w:val="00FB000C"/>
    <w:rsid w:val="00FD47CF"/>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109B9"/>
  <w15:chartTrackingRefBased/>
  <w15:docId w15:val="{888E6B28-FD7B-414D-B100-6D0EA009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HCS084VSNBPF008/DHS2/Lansing/Shared/OSD/Mrbig2/Forms/MDHHS%20Forms/5500-5599/michigan.gov/bhconsen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2CD~1.CAR\AppData\Local\Temp\4\CAHC-6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90b9d49-3c39-4c44-8c7a-0d1b41b89f91" xsi:nil="true"/>
    <DateModified xmlns="f90b9d49-3c39-4c44-8c7a-0d1b41b89f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C749FDCF2C842A44D5BBD02378F15" ma:contentTypeVersion="14" ma:contentTypeDescription="Create a new document." ma:contentTypeScope="" ma:versionID="f19b47d7f6815b48c92a4cfcdee22e03">
  <xsd:schema xmlns:xsd="http://www.w3.org/2001/XMLSchema" xmlns:xs="http://www.w3.org/2001/XMLSchema" xmlns:p="http://schemas.microsoft.com/office/2006/metadata/properties" xmlns:ns2="f90b9d49-3c39-4c44-8c7a-0d1b41b89f91" xmlns:ns3="513eb087-bee7-4f80-952f-ed0be6ef8e1a" targetNamespace="http://schemas.microsoft.com/office/2006/metadata/properties" ma:root="true" ma:fieldsID="4ab2a06a61c0a6a5c5554e3da26c3089" ns2:_="" ns3:_="">
    <xsd:import namespace="f90b9d49-3c39-4c44-8c7a-0d1b41b89f91"/>
    <xsd:import namespace="513eb087-bee7-4f80-952f-ed0be6ef8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Date" minOccurs="0"/>
                <xsd:element ref="ns2:Date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9d49-3c39-4c44-8c7a-0d1b41b89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DateModified" ma:index="19" nillable="true" ma:displayName="Date Modified" ma:format="DateOnly" ma:internalName="DateModifi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eb087-bee7-4f80-952f-ed0be6ef8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2.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f90b9d49-3c39-4c44-8c7a-0d1b41b89f91"/>
  </ds:schemaRefs>
</ds:datastoreItem>
</file>

<file path=customXml/itemProps3.xml><?xml version="1.0" encoding="utf-8"?>
<ds:datastoreItem xmlns:ds="http://schemas.openxmlformats.org/officeDocument/2006/customXml" ds:itemID="{7783409B-263D-47E6-BB66-8D145CF7F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9d49-3c39-4c44-8c7a-0d1b41b89f91"/>
    <ds:schemaRef ds:uri="513eb087-bee7-4f80-952f-ed0be6e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CAHC-67-2.dotx</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8869</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Christine Carpenter</dc:creator>
  <cp:keywords/>
  <cp:lastModifiedBy>Christine Carpenter</cp:lastModifiedBy>
  <cp:revision>2</cp:revision>
  <cp:lastPrinted>2018-11-26T22:05:00Z</cp:lastPrinted>
  <dcterms:created xsi:type="dcterms:W3CDTF">2021-09-09T17:12:00Z</dcterms:created>
  <dcterms:modified xsi:type="dcterms:W3CDTF">2021-09-09T17:12:00Z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0x010100E3BC749FDCF2C842A44D5BBD02378F15</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